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11" w:rsidRDefault="00A82D11" w:rsidP="00F57F29">
      <w:pPr>
        <w:ind w:firstLine="0"/>
        <w:jc w:val="center"/>
        <w:outlineLvl w:val="0"/>
        <w:rPr>
          <w:b/>
          <w:bCs/>
        </w:rPr>
      </w:pPr>
      <w:r>
        <w:rPr>
          <w:b/>
          <w:bCs/>
        </w:rPr>
        <w:t>План роботи КУ РМК на січень 201</w:t>
      </w:r>
      <w:r>
        <w:rPr>
          <w:b/>
          <w:bCs/>
          <w:lang w:val="ru-RU"/>
        </w:rPr>
        <w:t>8</w:t>
      </w:r>
      <w:r>
        <w:rPr>
          <w:b/>
          <w:bCs/>
        </w:rPr>
        <w:t xml:space="preserve"> року</w:t>
      </w:r>
    </w:p>
    <w:tbl>
      <w:tblPr>
        <w:tblW w:w="51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5915"/>
        <w:gridCol w:w="1706"/>
        <w:gridCol w:w="2264"/>
      </w:tblGrid>
      <w:tr w:rsidR="00A82D11" w:rsidTr="00287CCD">
        <w:tc>
          <w:tcPr>
            <w:tcW w:w="289" w:type="pct"/>
          </w:tcPr>
          <w:p w:rsidR="00A82D11" w:rsidRPr="0006543B" w:rsidRDefault="00A82D11" w:rsidP="00A8679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543B">
              <w:rPr>
                <w:sz w:val="22"/>
              </w:rPr>
              <w:t>№ п/п</w:t>
            </w:r>
          </w:p>
        </w:tc>
        <w:tc>
          <w:tcPr>
            <w:tcW w:w="2819" w:type="pct"/>
          </w:tcPr>
          <w:p w:rsidR="00A82D11" w:rsidRPr="0006543B" w:rsidRDefault="00A82D11" w:rsidP="00A8679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543B">
              <w:rPr>
                <w:sz w:val="22"/>
              </w:rPr>
              <w:t>Назва заходу</w:t>
            </w:r>
          </w:p>
        </w:tc>
        <w:tc>
          <w:tcPr>
            <w:tcW w:w="813" w:type="pct"/>
          </w:tcPr>
          <w:p w:rsidR="00A82D11" w:rsidRPr="0006543B" w:rsidRDefault="00A82D11" w:rsidP="00BA245D">
            <w:pPr>
              <w:spacing w:line="240" w:lineRule="auto"/>
              <w:ind w:firstLine="0"/>
              <w:rPr>
                <w:sz w:val="22"/>
              </w:rPr>
            </w:pPr>
            <w:r w:rsidRPr="0006543B">
              <w:rPr>
                <w:sz w:val="22"/>
              </w:rPr>
              <w:t>Дата проведення</w:t>
            </w:r>
          </w:p>
        </w:tc>
        <w:tc>
          <w:tcPr>
            <w:tcW w:w="1079" w:type="pct"/>
          </w:tcPr>
          <w:p w:rsidR="00A82D11" w:rsidRPr="0006543B" w:rsidRDefault="00A82D11" w:rsidP="00A8679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543B">
              <w:rPr>
                <w:sz w:val="22"/>
              </w:rPr>
              <w:t>Відповідальні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 xml:space="preserve">Методичний супровід конкурсу «Учитель року-2018 » </w:t>
            </w:r>
          </w:p>
        </w:tc>
        <w:tc>
          <w:tcPr>
            <w:tcW w:w="813" w:type="pct"/>
          </w:tcPr>
          <w:p w:rsidR="00A82D11" w:rsidRDefault="00A82D11" w:rsidP="006215CC">
            <w:pPr>
              <w:spacing w:line="240" w:lineRule="auto"/>
              <w:ind w:firstLine="0"/>
            </w:pPr>
            <w:r>
              <w:t>До 15.01.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Воробйова Н.О.</w:t>
            </w:r>
          </w:p>
          <w:p w:rsidR="00A82D11" w:rsidRDefault="00A82D11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A82D11" w:rsidRPr="00234656" w:rsidRDefault="00A82D11" w:rsidP="00A86790">
            <w:pPr>
              <w:spacing w:line="240" w:lineRule="auto"/>
              <w:ind w:firstLine="0"/>
            </w:pPr>
            <w:r>
              <w:t>Методичний супровід вчителів  Гришинського НВК з питань роботи опорної школи</w:t>
            </w:r>
          </w:p>
        </w:tc>
        <w:tc>
          <w:tcPr>
            <w:tcW w:w="813" w:type="pct"/>
          </w:tcPr>
          <w:p w:rsidR="00A82D11" w:rsidRPr="0035128F" w:rsidRDefault="00A82D11" w:rsidP="006215C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КУ РМК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Тренінг для вчителів Гришинського НВК «Сучасні тренди в освіті»</w:t>
            </w:r>
          </w:p>
        </w:tc>
        <w:tc>
          <w:tcPr>
            <w:tcW w:w="813" w:type="pct"/>
          </w:tcPr>
          <w:p w:rsidR="00A82D11" w:rsidRDefault="00A82D11" w:rsidP="006215CC">
            <w:pPr>
              <w:spacing w:line="240" w:lineRule="auto"/>
              <w:ind w:firstLine="0"/>
            </w:pPr>
            <w:r>
              <w:t>04.01.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Методисти КУ РМК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Методичний супровід участі закладів освіти району у Всеукраїнській грі «Соняшник», збір заявок до 19.01.</w:t>
            </w:r>
          </w:p>
        </w:tc>
        <w:tc>
          <w:tcPr>
            <w:tcW w:w="813" w:type="pct"/>
          </w:tcPr>
          <w:p w:rsidR="00A82D11" w:rsidRDefault="00A82D11" w:rsidP="006215CC">
            <w:pPr>
              <w:spacing w:line="240" w:lineRule="auto"/>
              <w:ind w:firstLine="0"/>
            </w:pPr>
            <w:r>
              <w:t>До 19.01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Методичний супровід участі закладів освіти в обласному фестивалі «Кожна зірка має свій час»</w:t>
            </w:r>
          </w:p>
        </w:tc>
        <w:tc>
          <w:tcPr>
            <w:tcW w:w="813" w:type="pct"/>
          </w:tcPr>
          <w:p w:rsidR="00A82D11" w:rsidRDefault="00A82D11" w:rsidP="006215CC">
            <w:pPr>
              <w:spacing w:line="240" w:lineRule="auto"/>
              <w:ind w:firstLine="0"/>
            </w:pPr>
            <w:r>
              <w:t>До 22.01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A82D11" w:rsidRDefault="00A82D11" w:rsidP="00E20C22">
            <w:pPr>
              <w:spacing w:line="240" w:lineRule="auto"/>
              <w:ind w:firstLine="0"/>
            </w:pPr>
            <w:r>
              <w:t>Методичний супровід участі закладів освіти в літературно-мистецькому конкурсі «Стежками каменяра»»</w:t>
            </w:r>
          </w:p>
        </w:tc>
        <w:tc>
          <w:tcPr>
            <w:tcW w:w="813" w:type="pct"/>
          </w:tcPr>
          <w:p w:rsidR="00A82D11" w:rsidRDefault="00A82D11" w:rsidP="006215CC">
            <w:pPr>
              <w:spacing w:line="240" w:lineRule="auto"/>
              <w:ind w:firstLine="0"/>
            </w:pPr>
            <w:r>
              <w:t>До 25.01</w:t>
            </w:r>
          </w:p>
        </w:tc>
        <w:tc>
          <w:tcPr>
            <w:tcW w:w="1079" w:type="pct"/>
          </w:tcPr>
          <w:p w:rsidR="00A82D11" w:rsidRDefault="00A82D11" w:rsidP="00E20C22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Методичні студії на базі Гришинського НВК:</w:t>
            </w:r>
          </w:p>
          <w:p w:rsidR="00A82D11" w:rsidRDefault="00A82D11" w:rsidP="00A86790">
            <w:pPr>
              <w:spacing w:line="240" w:lineRule="auto"/>
              <w:ind w:firstLine="0"/>
            </w:pPr>
            <w:r>
              <w:t>РМО вчителів української мови та літератури</w:t>
            </w:r>
          </w:p>
          <w:p w:rsidR="00A82D11" w:rsidRDefault="00A82D11" w:rsidP="00A86790">
            <w:pPr>
              <w:spacing w:line="240" w:lineRule="auto"/>
              <w:ind w:firstLine="0"/>
            </w:pPr>
            <w:r>
              <w:t xml:space="preserve">РМО вчителів фізики </w:t>
            </w:r>
          </w:p>
          <w:p w:rsidR="00A82D11" w:rsidRDefault="00A82D11" w:rsidP="00A86790">
            <w:pPr>
              <w:spacing w:line="240" w:lineRule="auto"/>
              <w:ind w:firstLine="0"/>
            </w:pPr>
            <w:r>
              <w:t>РМО заступників директорів з виховної роботи</w:t>
            </w:r>
          </w:p>
          <w:p w:rsidR="00A82D11" w:rsidRDefault="00A82D11" w:rsidP="00A86790">
            <w:pPr>
              <w:spacing w:line="240" w:lineRule="auto"/>
              <w:ind w:firstLine="0"/>
            </w:pPr>
            <w:r>
              <w:t xml:space="preserve">РМО вчителів фізичної культури </w:t>
            </w:r>
          </w:p>
          <w:p w:rsidR="00A82D11" w:rsidRDefault="00A82D11" w:rsidP="00A86790">
            <w:pPr>
              <w:spacing w:line="240" w:lineRule="auto"/>
              <w:ind w:firstLine="0"/>
            </w:pPr>
            <w:r>
              <w:t>РМО вчителів початкових класів</w:t>
            </w:r>
          </w:p>
        </w:tc>
        <w:tc>
          <w:tcPr>
            <w:tcW w:w="813" w:type="pct"/>
          </w:tcPr>
          <w:p w:rsidR="00A82D11" w:rsidRDefault="00A82D11" w:rsidP="006215CC">
            <w:pPr>
              <w:spacing w:line="240" w:lineRule="auto"/>
              <w:ind w:firstLine="0"/>
            </w:pPr>
            <w:r>
              <w:t>11.01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РМК</w:t>
            </w:r>
          </w:p>
          <w:p w:rsidR="00A82D11" w:rsidRDefault="00A82D11" w:rsidP="00A86790">
            <w:pPr>
              <w:spacing w:line="240" w:lineRule="auto"/>
              <w:ind w:firstLine="0"/>
            </w:pPr>
            <w:r>
              <w:t>Воробйова Н.О.</w:t>
            </w:r>
          </w:p>
          <w:p w:rsidR="00A82D11" w:rsidRDefault="00A82D11" w:rsidP="00A86790">
            <w:pPr>
              <w:spacing w:line="240" w:lineRule="auto"/>
              <w:ind w:firstLine="0"/>
            </w:pPr>
            <w:r>
              <w:t>Шолудько Т.І.</w:t>
            </w:r>
          </w:p>
          <w:p w:rsidR="00A82D11" w:rsidRDefault="00A82D11" w:rsidP="00A86790">
            <w:pPr>
              <w:spacing w:line="240" w:lineRule="auto"/>
              <w:ind w:firstLine="0"/>
            </w:pPr>
            <w:r>
              <w:t>Крихно В.П.</w:t>
            </w:r>
          </w:p>
          <w:p w:rsidR="00A82D11" w:rsidRDefault="00A82D11" w:rsidP="00A86790">
            <w:pPr>
              <w:spacing w:line="240" w:lineRule="auto"/>
              <w:ind w:firstLine="0"/>
            </w:pPr>
            <w:r>
              <w:t>Сушкова Н.М.</w:t>
            </w:r>
          </w:p>
          <w:p w:rsidR="00A82D11" w:rsidRDefault="00A82D11" w:rsidP="00A8679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Майстер-клас для вчителів географії</w:t>
            </w:r>
          </w:p>
        </w:tc>
        <w:tc>
          <w:tcPr>
            <w:tcW w:w="813" w:type="pct"/>
          </w:tcPr>
          <w:p w:rsidR="00A82D11" w:rsidRDefault="00A82D11" w:rsidP="006215CC">
            <w:pPr>
              <w:spacing w:line="240" w:lineRule="auto"/>
              <w:ind w:firstLine="0"/>
            </w:pPr>
            <w:r>
              <w:t>09.01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Методичний супровід роботи творчої групи  (запрошені Онищенко Н.М., Донцова К.О.- Гришинський НВК, Касьянова С.В.- Гродівська ЗОШ І-ІІІ ст.)</w:t>
            </w:r>
          </w:p>
        </w:tc>
        <w:tc>
          <w:tcPr>
            <w:tcW w:w="813" w:type="pct"/>
          </w:tcPr>
          <w:p w:rsidR="00A82D11" w:rsidRPr="00BC591D" w:rsidRDefault="00A82D11" w:rsidP="006215CC">
            <w:pPr>
              <w:spacing w:line="240" w:lineRule="auto"/>
              <w:ind w:firstLine="0"/>
            </w:pPr>
            <w:r w:rsidRPr="00BC591D">
              <w:t>05.01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81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 xml:space="preserve">Проведення апробації тестових завдань для ЗНО на базі Гродівської ЗОШ І- ІІІ ступенів </w:t>
            </w:r>
          </w:p>
        </w:tc>
        <w:tc>
          <w:tcPr>
            <w:tcW w:w="813" w:type="pct"/>
          </w:tcPr>
          <w:p w:rsidR="00A82D11" w:rsidRPr="00B05692" w:rsidRDefault="00A82D11" w:rsidP="006215CC">
            <w:pPr>
              <w:spacing w:line="240" w:lineRule="auto"/>
              <w:ind w:firstLine="0"/>
            </w:pPr>
            <w:r>
              <w:t>Дата додаткова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Сушкова Н.М.</w:t>
            </w:r>
          </w:p>
          <w:p w:rsidR="00A82D11" w:rsidRDefault="00A82D11" w:rsidP="00A86790">
            <w:pPr>
              <w:spacing w:line="240" w:lineRule="auto"/>
              <w:ind w:firstLine="0"/>
            </w:pPr>
            <w:r>
              <w:t>Лозінська Г.С.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Підведення підсумків проведенних олімпіад у районі</w:t>
            </w:r>
          </w:p>
        </w:tc>
        <w:tc>
          <w:tcPr>
            <w:tcW w:w="813" w:type="pct"/>
          </w:tcPr>
          <w:p w:rsidR="00A82D11" w:rsidRDefault="00A82D11" w:rsidP="006215CC">
            <w:pPr>
              <w:spacing w:line="240" w:lineRule="auto"/>
              <w:ind w:firstLine="0"/>
            </w:pPr>
            <w:r>
              <w:t>12.01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Практична конференція для директорів ЗОШ, НВК, заступників директорів з НВР, завідуючих ДНЗ на базі Гришинського НВК з теми «Робота з обдарованими дітьми. Реалії та перспективи»</w:t>
            </w:r>
          </w:p>
        </w:tc>
        <w:tc>
          <w:tcPr>
            <w:tcW w:w="813" w:type="pct"/>
          </w:tcPr>
          <w:p w:rsidR="00A82D11" w:rsidRDefault="00A82D11" w:rsidP="006215CC">
            <w:pPr>
              <w:spacing w:line="240" w:lineRule="auto"/>
              <w:ind w:firstLine="0"/>
            </w:pPr>
            <w:r>
              <w:t>12.01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КУ РМК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Формування плану заходів з реалізації Програми нац.-патріотичного виховання</w:t>
            </w:r>
          </w:p>
        </w:tc>
        <w:tc>
          <w:tcPr>
            <w:tcW w:w="813" w:type="pct"/>
          </w:tcPr>
          <w:p w:rsidR="00A82D11" w:rsidRDefault="00A82D11" w:rsidP="006215C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 xml:space="preserve">Методичний супровід початкової ланки з питань роботи з майбутніми першокласниками </w:t>
            </w:r>
          </w:p>
        </w:tc>
        <w:tc>
          <w:tcPr>
            <w:tcW w:w="813" w:type="pct"/>
          </w:tcPr>
          <w:p w:rsidR="00A82D11" w:rsidRDefault="00A82D11" w:rsidP="00BD69D2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Н</w:t>
            </w:r>
            <w:r w:rsidRPr="00BD69D2">
              <w:rPr>
                <w:sz w:val="24"/>
                <w:szCs w:val="24"/>
              </w:rPr>
              <w:t>адати  списки    та плани роботи до</w:t>
            </w:r>
            <w:r>
              <w:t xml:space="preserve"> </w:t>
            </w:r>
            <w:r w:rsidRPr="00BD69D2">
              <w:t>25.01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 xml:space="preserve">Семінар вчителів художньо-естетичного циклу на базі районної бібліотеки </w:t>
            </w:r>
          </w:p>
        </w:tc>
        <w:tc>
          <w:tcPr>
            <w:tcW w:w="813" w:type="pct"/>
          </w:tcPr>
          <w:p w:rsidR="00A82D11" w:rsidRDefault="00A82D11" w:rsidP="006215CC">
            <w:pPr>
              <w:spacing w:line="240" w:lineRule="auto"/>
              <w:ind w:firstLine="0"/>
            </w:pPr>
            <w:r>
              <w:t>25.01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Нагорна С.Л.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Семінар бібліотекарів на базі районної бібліотеки</w:t>
            </w:r>
          </w:p>
        </w:tc>
        <w:tc>
          <w:tcPr>
            <w:tcW w:w="813" w:type="pct"/>
          </w:tcPr>
          <w:p w:rsidR="00A82D11" w:rsidRDefault="00A82D11" w:rsidP="006215CC">
            <w:pPr>
              <w:spacing w:line="240" w:lineRule="auto"/>
              <w:ind w:firstLine="0"/>
            </w:pPr>
            <w:r>
              <w:t>30.01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Нагорна С.Л.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A82D11" w:rsidRDefault="00A82D11" w:rsidP="002C1CD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t xml:space="preserve">Збір інформації про переселенців(ВПО)   </w:t>
            </w:r>
          </w:p>
        </w:tc>
        <w:tc>
          <w:tcPr>
            <w:tcW w:w="813" w:type="pct"/>
          </w:tcPr>
          <w:p w:rsidR="00A82D11" w:rsidRDefault="00A82D11" w:rsidP="006215CC">
            <w:pPr>
              <w:spacing w:line="240" w:lineRule="auto"/>
              <w:ind w:firstLine="0"/>
            </w:pPr>
            <w:r>
              <w:t>Щомісячно до 05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Лозінська Г.С.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A82D11" w:rsidRDefault="00A82D11" w:rsidP="00EA08E7">
            <w:pPr>
              <w:spacing w:line="240" w:lineRule="auto"/>
              <w:ind w:firstLine="0"/>
            </w:pPr>
            <w:r>
              <w:t xml:space="preserve">Методичний супровід та підготовка до проведення апробації тестових робіт для випускників 11 класів </w:t>
            </w:r>
          </w:p>
        </w:tc>
        <w:tc>
          <w:tcPr>
            <w:tcW w:w="813" w:type="pct"/>
          </w:tcPr>
          <w:p w:rsidR="00A82D11" w:rsidRDefault="00A82D11" w:rsidP="006215C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Сушкова Н.М.</w:t>
            </w:r>
          </w:p>
          <w:p w:rsidR="00A82D11" w:rsidRDefault="00A82D11" w:rsidP="00A86790">
            <w:pPr>
              <w:spacing w:line="240" w:lineRule="auto"/>
              <w:ind w:firstLine="0"/>
            </w:pPr>
            <w:r>
              <w:t>Лозінська Г.С.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A82D11" w:rsidRDefault="00A82D11" w:rsidP="00EE05C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До 15.01.2018р. надати звіт про травматизм під час навчально-виховного процесу (додаток 7 до Положення про порядок розслідування нещасних випадків, що сталися під час навчально-виховного процесу).</w:t>
            </w:r>
          </w:p>
          <w:p w:rsidR="00A82D11" w:rsidRPr="00287CCD" w:rsidRDefault="00A82D11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Протягом січня 2018р. підвести підсумки огляду-конкурсу з охорони праці за 2017 рік та надати підсумкові матеріали до 01 лютого 2018 року до оглядової комісії відділу освіти.</w:t>
            </w:r>
            <w:bookmarkStart w:id="0" w:name="_GoBack"/>
            <w:bookmarkEnd w:id="0"/>
          </w:p>
        </w:tc>
        <w:tc>
          <w:tcPr>
            <w:tcW w:w="813" w:type="pct"/>
          </w:tcPr>
          <w:p w:rsidR="00A82D11" w:rsidRDefault="00A82D11" w:rsidP="008D15CD">
            <w:pPr>
              <w:spacing w:line="240" w:lineRule="auto"/>
              <w:ind w:firstLine="0"/>
            </w:pPr>
            <w:r>
              <w:t>До 15.01.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Ревенко Л.В.</w:t>
            </w:r>
          </w:p>
        </w:tc>
      </w:tr>
      <w:tr w:rsidR="00A82D11" w:rsidRPr="00963E10" w:rsidTr="00287CCD">
        <w:trPr>
          <w:trHeight w:val="402"/>
        </w:trPr>
        <w:tc>
          <w:tcPr>
            <w:tcW w:w="289" w:type="pct"/>
          </w:tcPr>
          <w:p w:rsidR="00A82D11" w:rsidRDefault="00A82D11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A82D11" w:rsidRDefault="00A82D11" w:rsidP="005E33C1">
            <w:pPr>
              <w:spacing w:line="240" w:lineRule="auto"/>
              <w:ind w:firstLine="0"/>
            </w:pPr>
            <w:r>
              <w:t>Надання інформації про залишок вугілля</w:t>
            </w:r>
          </w:p>
        </w:tc>
        <w:tc>
          <w:tcPr>
            <w:tcW w:w="813" w:type="pct"/>
          </w:tcPr>
          <w:p w:rsidR="00A82D11" w:rsidRPr="007A7A55" w:rsidRDefault="00A82D11" w:rsidP="009B3E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7A55">
              <w:rPr>
                <w:sz w:val="24"/>
                <w:szCs w:val="24"/>
              </w:rPr>
              <w:t xml:space="preserve">Щоп’ятниці з 09.00 до 11.00 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Ревенко Л.В.</w:t>
            </w:r>
          </w:p>
        </w:tc>
      </w:tr>
      <w:tr w:rsidR="00A82D11" w:rsidTr="00287CCD">
        <w:tc>
          <w:tcPr>
            <w:tcW w:w="289" w:type="pct"/>
          </w:tcPr>
          <w:p w:rsidR="00A82D11" w:rsidRDefault="00A82D11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A82D11" w:rsidRPr="00000A24" w:rsidRDefault="00A82D11" w:rsidP="00A86790">
            <w:pPr>
              <w:spacing w:line="240" w:lineRule="auto"/>
              <w:ind w:firstLine="0"/>
            </w:pPr>
            <w:r>
              <w:t>Індивідуально-корекційна робота з дітьми у ПМПК (згідно графіка)</w:t>
            </w:r>
          </w:p>
        </w:tc>
        <w:tc>
          <w:tcPr>
            <w:tcW w:w="813" w:type="pct"/>
          </w:tcPr>
          <w:p w:rsidR="00A82D11" w:rsidRDefault="00A82D11" w:rsidP="00697440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79" w:type="pct"/>
          </w:tcPr>
          <w:p w:rsidR="00A82D11" w:rsidRDefault="00A82D11" w:rsidP="00705A43">
            <w:pPr>
              <w:spacing w:line="240" w:lineRule="auto"/>
              <w:ind w:firstLine="0"/>
            </w:pPr>
            <w:r>
              <w:t>Лозінська Г.С</w:t>
            </w:r>
          </w:p>
          <w:p w:rsidR="00A82D11" w:rsidRPr="001412A1" w:rsidRDefault="00A82D11" w:rsidP="00705A43">
            <w:pPr>
              <w:spacing w:line="240" w:lineRule="auto"/>
              <w:ind w:firstLine="0"/>
            </w:pPr>
            <w:r>
              <w:t>Позняк Г.І.</w:t>
            </w:r>
          </w:p>
        </w:tc>
      </w:tr>
      <w:tr w:rsidR="00A82D11" w:rsidRPr="007322B0" w:rsidTr="00287CCD">
        <w:tc>
          <w:tcPr>
            <w:tcW w:w="289" w:type="pct"/>
          </w:tcPr>
          <w:p w:rsidR="00A82D11" w:rsidRDefault="00A82D11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819" w:type="pct"/>
          </w:tcPr>
          <w:p w:rsidR="00A82D11" w:rsidRPr="006107EC" w:rsidRDefault="00A82D11" w:rsidP="00A86790">
            <w:pPr>
              <w:spacing w:line="240" w:lineRule="auto"/>
              <w:ind w:firstLine="0"/>
            </w:pPr>
            <w:r>
              <w:t>Робота логопедичного пункту, консультування батьків та дітей у відділі освіти</w:t>
            </w:r>
          </w:p>
        </w:tc>
        <w:tc>
          <w:tcPr>
            <w:tcW w:w="813" w:type="pct"/>
          </w:tcPr>
          <w:p w:rsidR="00A82D11" w:rsidRDefault="00A82D11" w:rsidP="00697440">
            <w:pPr>
              <w:spacing w:line="240" w:lineRule="auto"/>
              <w:ind w:firstLine="0"/>
            </w:pPr>
            <w:r>
              <w:t>За графіком</w:t>
            </w:r>
          </w:p>
        </w:tc>
        <w:tc>
          <w:tcPr>
            <w:tcW w:w="1079" w:type="pct"/>
          </w:tcPr>
          <w:p w:rsidR="00A82D11" w:rsidRDefault="00A82D11" w:rsidP="00A86790">
            <w:pPr>
              <w:spacing w:line="240" w:lineRule="auto"/>
              <w:ind w:firstLine="0"/>
            </w:pPr>
            <w:r>
              <w:t>Москаленко О.О.</w:t>
            </w:r>
          </w:p>
        </w:tc>
      </w:tr>
    </w:tbl>
    <w:p w:rsidR="00A82D11" w:rsidRDefault="00A82D11" w:rsidP="007A7A55">
      <w:pPr>
        <w:ind w:firstLine="0"/>
      </w:pPr>
    </w:p>
    <w:p w:rsidR="00A82D11" w:rsidRPr="006B0CB0" w:rsidRDefault="00A82D11" w:rsidP="007A7A55">
      <w:pPr>
        <w:ind w:firstLine="0"/>
      </w:pPr>
      <w:r>
        <w:t>Завідувач КУ РМК                                                               Н.М.Сушкова</w:t>
      </w:r>
    </w:p>
    <w:sectPr w:rsidR="00A82D11" w:rsidRPr="006B0CB0" w:rsidSect="00963E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D11" w:rsidRDefault="00A82D11" w:rsidP="007A7A55">
      <w:pPr>
        <w:spacing w:line="240" w:lineRule="auto"/>
      </w:pPr>
      <w:r>
        <w:separator/>
      </w:r>
    </w:p>
  </w:endnote>
  <w:endnote w:type="continuationSeparator" w:id="1">
    <w:p w:rsidR="00A82D11" w:rsidRDefault="00A82D11" w:rsidP="007A7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D11" w:rsidRDefault="00A82D11" w:rsidP="007A7A55">
      <w:pPr>
        <w:spacing w:line="240" w:lineRule="auto"/>
      </w:pPr>
      <w:r>
        <w:separator/>
      </w:r>
    </w:p>
  </w:footnote>
  <w:footnote w:type="continuationSeparator" w:id="1">
    <w:p w:rsidR="00A82D11" w:rsidRDefault="00A82D11" w:rsidP="007A7A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914"/>
    <w:multiLevelType w:val="hybridMultilevel"/>
    <w:tmpl w:val="BB961A86"/>
    <w:lvl w:ilvl="0" w:tplc="4698C59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D579E3"/>
    <w:multiLevelType w:val="hybridMultilevel"/>
    <w:tmpl w:val="85C08420"/>
    <w:lvl w:ilvl="0" w:tplc="E4C4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7EE2"/>
    <w:multiLevelType w:val="hybridMultilevel"/>
    <w:tmpl w:val="476ED5D0"/>
    <w:lvl w:ilvl="0" w:tplc="514AE0D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2C714D"/>
    <w:multiLevelType w:val="hybridMultilevel"/>
    <w:tmpl w:val="ABD0CC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F1F503D"/>
    <w:multiLevelType w:val="hybridMultilevel"/>
    <w:tmpl w:val="E2A22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40661C"/>
    <w:multiLevelType w:val="hybridMultilevel"/>
    <w:tmpl w:val="53BA87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9C5"/>
    <w:rsid w:val="00000A24"/>
    <w:rsid w:val="0002324B"/>
    <w:rsid w:val="000347C9"/>
    <w:rsid w:val="00050057"/>
    <w:rsid w:val="0006543B"/>
    <w:rsid w:val="0007175B"/>
    <w:rsid w:val="00075DDC"/>
    <w:rsid w:val="00077937"/>
    <w:rsid w:val="00081521"/>
    <w:rsid w:val="00094902"/>
    <w:rsid w:val="000B027D"/>
    <w:rsid w:val="000B052A"/>
    <w:rsid w:val="000B6294"/>
    <w:rsid w:val="000C137D"/>
    <w:rsid w:val="000C7D17"/>
    <w:rsid w:val="000D5EC4"/>
    <w:rsid w:val="000F7256"/>
    <w:rsid w:val="00101E1A"/>
    <w:rsid w:val="0010269C"/>
    <w:rsid w:val="00124E99"/>
    <w:rsid w:val="001337E0"/>
    <w:rsid w:val="001373FB"/>
    <w:rsid w:val="001412A1"/>
    <w:rsid w:val="001423D1"/>
    <w:rsid w:val="0014443D"/>
    <w:rsid w:val="00154F0E"/>
    <w:rsid w:val="00155092"/>
    <w:rsid w:val="001A5F20"/>
    <w:rsid w:val="001A66AC"/>
    <w:rsid w:val="001B6A0A"/>
    <w:rsid w:val="001B775C"/>
    <w:rsid w:val="001C119C"/>
    <w:rsid w:val="001C3B9C"/>
    <w:rsid w:val="001C4095"/>
    <w:rsid w:val="001C4A0A"/>
    <w:rsid w:val="001C6B78"/>
    <w:rsid w:val="001D52C1"/>
    <w:rsid w:val="001E4130"/>
    <w:rsid w:val="001F7A9A"/>
    <w:rsid w:val="00201A92"/>
    <w:rsid w:val="002178EE"/>
    <w:rsid w:val="00234656"/>
    <w:rsid w:val="00250E34"/>
    <w:rsid w:val="00253F65"/>
    <w:rsid w:val="002678E9"/>
    <w:rsid w:val="00287CCD"/>
    <w:rsid w:val="00291CF1"/>
    <w:rsid w:val="002952EA"/>
    <w:rsid w:val="002A1B6B"/>
    <w:rsid w:val="002A266F"/>
    <w:rsid w:val="002A3E33"/>
    <w:rsid w:val="002B3A0B"/>
    <w:rsid w:val="002B7B2A"/>
    <w:rsid w:val="002C1CD2"/>
    <w:rsid w:val="002C2625"/>
    <w:rsid w:val="002D6FDD"/>
    <w:rsid w:val="002E3658"/>
    <w:rsid w:val="002F2EF3"/>
    <w:rsid w:val="002F388E"/>
    <w:rsid w:val="002F584A"/>
    <w:rsid w:val="003141CF"/>
    <w:rsid w:val="00324021"/>
    <w:rsid w:val="00341110"/>
    <w:rsid w:val="0035128F"/>
    <w:rsid w:val="00377E80"/>
    <w:rsid w:val="003858F5"/>
    <w:rsid w:val="00386668"/>
    <w:rsid w:val="0038737C"/>
    <w:rsid w:val="003A0AE0"/>
    <w:rsid w:val="003A4F99"/>
    <w:rsid w:val="003C6286"/>
    <w:rsid w:val="003D1B87"/>
    <w:rsid w:val="003F2888"/>
    <w:rsid w:val="003F3B09"/>
    <w:rsid w:val="003F7F1F"/>
    <w:rsid w:val="004043CB"/>
    <w:rsid w:val="004102B9"/>
    <w:rsid w:val="00415D8C"/>
    <w:rsid w:val="0043435B"/>
    <w:rsid w:val="00442987"/>
    <w:rsid w:val="00446CD0"/>
    <w:rsid w:val="00455288"/>
    <w:rsid w:val="00455814"/>
    <w:rsid w:val="004561F2"/>
    <w:rsid w:val="00456680"/>
    <w:rsid w:val="00461D24"/>
    <w:rsid w:val="00462D7B"/>
    <w:rsid w:val="0047722F"/>
    <w:rsid w:val="00495EB6"/>
    <w:rsid w:val="004B33EC"/>
    <w:rsid w:val="004B5779"/>
    <w:rsid w:val="004B683C"/>
    <w:rsid w:val="004B7F0A"/>
    <w:rsid w:val="004C3FB0"/>
    <w:rsid w:val="004E17F9"/>
    <w:rsid w:val="00501119"/>
    <w:rsid w:val="00506D1C"/>
    <w:rsid w:val="005279B5"/>
    <w:rsid w:val="005303EA"/>
    <w:rsid w:val="00531344"/>
    <w:rsid w:val="00533C1E"/>
    <w:rsid w:val="005414AD"/>
    <w:rsid w:val="005511D6"/>
    <w:rsid w:val="005522ED"/>
    <w:rsid w:val="00552355"/>
    <w:rsid w:val="0055388D"/>
    <w:rsid w:val="00570FCE"/>
    <w:rsid w:val="005723DC"/>
    <w:rsid w:val="00573645"/>
    <w:rsid w:val="005802A1"/>
    <w:rsid w:val="00581717"/>
    <w:rsid w:val="005819FC"/>
    <w:rsid w:val="005866B6"/>
    <w:rsid w:val="00597470"/>
    <w:rsid w:val="005A21A4"/>
    <w:rsid w:val="005E33C1"/>
    <w:rsid w:val="005E4B7F"/>
    <w:rsid w:val="005F48BD"/>
    <w:rsid w:val="00602455"/>
    <w:rsid w:val="006047D2"/>
    <w:rsid w:val="006107EC"/>
    <w:rsid w:val="00611749"/>
    <w:rsid w:val="00612D84"/>
    <w:rsid w:val="00617F49"/>
    <w:rsid w:val="006215CC"/>
    <w:rsid w:val="006631C2"/>
    <w:rsid w:val="00664B0F"/>
    <w:rsid w:val="00690258"/>
    <w:rsid w:val="00697440"/>
    <w:rsid w:val="006B0CB0"/>
    <w:rsid w:val="006D71E2"/>
    <w:rsid w:val="006D77B9"/>
    <w:rsid w:val="006E09C5"/>
    <w:rsid w:val="006E13D5"/>
    <w:rsid w:val="006E2F39"/>
    <w:rsid w:val="006F6ADB"/>
    <w:rsid w:val="00705A43"/>
    <w:rsid w:val="007322B0"/>
    <w:rsid w:val="0076375D"/>
    <w:rsid w:val="0077119C"/>
    <w:rsid w:val="00783EDE"/>
    <w:rsid w:val="0079039F"/>
    <w:rsid w:val="00793FBD"/>
    <w:rsid w:val="007A3ECF"/>
    <w:rsid w:val="007A7A55"/>
    <w:rsid w:val="007B0C63"/>
    <w:rsid w:val="007C01B1"/>
    <w:rsid w:val="007C2B42"/>
    <w:rsid w:val="007C69E8"/>
    <w:rsid w:val="007D0A29"/>
    <w:rsid w:val="007D7CD8"/>
    <w:rsid w:val="007D7EFF"/>
    <w:rsid w:val="007E1161"/>
    <w:rsid w:val="007F2BF3"/>
    <w:rsid w:val="0080464D"/>
    <w:rsid w:val="00806F16"/>
    <w:rsid w:val="008228BB"/>
    <w:rsid w:val="008247EE"/>
    <w:rsid w:val="00837605"/>
    <w:rsid w:val="00837712"/>
    <w:rsid w:val="00845355"/>
    <w:rsid w:val="0085144F"/>
    <w:rsid w:val="00860D55"/>
    <w:rsid w:val="008815D0"/>
    <w:rsid w:val="00883D48"/>
    <w:rsid w:val="00893753"/>
    <w:rsid w:val="00893AED"/>
    <w:rsid w:val="008B1F84"/>
    <w:rsid w:val="008C03C6"/>
    <w:rsid w:val="008D15CD"/>
    <w:rsid w:val="008D1C56"/>
    <w:rsid w:val="00901D21"/>
    <w:rsid w:val="00902945"/>
    <w:rsid w:val="00922132"/>
    <w:rsid w:val="00927A92"/>
    <w:rsid w:val="0094066D"/>
    <w:rsid w:val="0094100E"/>
    <w:rsid w:val="009437D4"/>
    <w:rsid w:val="00960039"/>
    <w:rsid w:val="00961B3E"/>
    <w:rsid w:val="00963E10"/>
    <w:rsid w:val="0097620A"/>
    <w:rsid w:val="009820F8"/>
    <w:rsid w:val="009B3ED7"/>
    <w:rsid w:val="009B6057"/>
    <w:rsid w:val="009D25EA"/>
    <w:rsid w:val="009D3328"/>
    <w:rsid w:val="009D711C"/>
    <w:rsid w:val="009D7F29"/>
    <w:rsid w:val="009E58FD"/>
    <w:rsid w:val="009E769A"/>
    <w:rsid w:val="00A34C01"/>
    <w:rsid w:val="00A3628F"/>
    <w:rsid w:val="00A432E4"/>
    <w:rsid w:val="00A52443"/>
    <w:rsid w:val="00A5413C"/>
    <w:rsid w:val="00A82D11"/>
    <w:rsid w:val="00A86790"/>
    <w:rsid w:val="00AC3090"/>
    <w:rsid w:val="00AD402C"/>
    <w:rsid w:val="00AF0D61"/>
    <w:rsid w:val="00B05692"/>
    <w:rsid w:val="00B11211"/>
    <w:rsid w:val="00B16B1E"/>
    <w:rsid w:val="00B21E50"/>
    <w:rsid w:val="00B42767"/>
    <w:rsid w:val="00B434F7"/>
    <w:rsid w:val="00B47246"/>
    <w:rsid w:val="00B5241C"/>
    <w:rsid w:val="00B8370C"/>
    <w:rsid w:val="00B86965"/>
    <w:rsid w:val="00B95205"/>
    <w:rsid w:val="00BA245D"/>
    <w:rsid w:val="00BA35B4"/>
    <w:rsid w:val="00BB1A88"/>
    <w:rsid w:val="00BB7D49"/>
    <w:rsid w:val="00BC014F"/>
    <w:rsid w:val="00BC4AA4"/>
    <w:rsid w:val="00BC4BC2"/>
    <w:rsid w:val="00BC591D"/>
    <w:rsid w:val="00BD3D01"/>
    <w:rsid w:val="00BD69D2"/>
    <w:rsid w:val="00BE1D75"/>
    <w:rsid w:val="00BF0044"/>
    <w:rsid w:val="00BF0D12"/>
    <w:rsid w:val="00C17D06"/>
    <w:rsid w:val="00C35FD4"/>
    <w:rsid w:val="00C37DEA"/>
    <w:rsid w:val="00C56998"/>
    <w:rsid w:val="00C61421"/>
    <w:rsid w:val="00C94127"/>
    <w:rsid w:val="00CA3063"/>
    <w:rsid w:val="00CA7060"/>
    <w:rsid w:val="00CD3ABB"/>
    <w:rsid w:val="00CE0C91"/>
    <w:rsid w:val="00D02F70"/>
    <w:rsid w:val="00D03B6D"/>
    <w:rsid w:val="00D26C10"/>
    <w:rsid w:val="00D379EB"/>
    <w:rsid w:val="00D40B1A"/>
    <w:rsid w:val="00D5185E"/>
    <w:rsid w:val="00D570E4"/>
    <w:rsid w:val="00D6157C"/>
    <w:rsid w:val="00D75140"/>
    <w:rsid w:val="00D76D26"/>
    <w:rsid w:val="00D83CC7"/>
    <w:rsid w:val="00D97C45"/>
    <w:rsid w:val="00DA1E92"/>
    <w:rsid w:val="00DA3E1B"/>
    <w:rsid w:val="00DB22CA"/>
    <w:rsid w:val="00DB5B17"/>
    <w:rsid w:val="00DC5079"/>
    <w:rsid w:val="00DC5F56"/>
    <w:rsid w:val="00DE120B"/>
    <w:rsid w:val="00DF0765"/>
    <w:rsid w:val="00DF4992"/>
    <w:rsid w:val="00DF6B12"/>
    <w:rsid w:val="00E12638"/>
    <w:rsid w:val="00E20C22"/>
    <w:rsid w:val="00E321D6"/>
    <w:rsid w:val="00E5198F"/>
    <w:rsid w:val="00E53F78"/>
    <w:rsid w:val="00E56F11"/>
    <w:rsid w:val="00E62AF9"/>
    <w:rsid w:val="00E63929"/>
    <w:rsid w:val="00E86FD2"/>
    <w:rsid w:val="00EA08E7"/>
    <w:rsid w:val="00EB5FDF"/>
    <w:rsid w:val="00EC2F1E"/>
    <w:rsid w:val="00EC399B"/>
    <w:rsid w:val="00EE05C3"/>
    <w:rsid w:val="00EF3622"/>
    <w:rsid w:val="00F142BC"/>
    <w:rsid w:val="00F156B2"/>
    <w:rsid w:val="00F15FFC"/>
    <w:rsid w:val="00F2261E"/>
    <w:rsid w:val="00F254F4"/>
    <w:rsid w:val="00F3690B"/>
    <w:rsid w:val="00F43FBF"/>
    <w:rsid w:val="00F56F72"/>
    <w:rsid w:val="00F57F29"/>
    <w:rsid w:val="00F732F3"/>
    <w:rsid w:val="00F73B86"/>
    <w:rsid w:val="00F77C3B"/>
    <w:rsid w:val="00F948B4"/>
    <w:rsid w:val="00F967DD"/>
    <w:rsid w:val="00FA2892"/>
    <w:rsid w:val="00FA5871"/>
    <w:rsid w:val="00FB1C96"/>
    <w:rsid w:val="00FB453B"/>
    <w:rsid w:val="00FC3269"/>
    <w:rsid w:val="00FD09F6"/>
    <w:rsid w:val="00FD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C5"/>
    <w:pPr>
      <w:spacing w:line="360" w:lineRule="auto"/>
      <w:ind w:firstLine="709"/>
      <w:jc w:val="both"/>
    </w:pPr>
    <w:rPr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09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4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A7A5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7A55"/>
    <w:rPr>
      <w:rFonts w:cs="Times New Roman"/>
      <w:sz w:val="22"/>
      <w:lang w:val="uk-UA" w:eastAsia="en-US"/>
    </w:rPr>
  </w:style>
  <w:style w:type="paragraph" w:styleId="Footer">
    <w:name w:val="footer"/>
    <w:basedOn w:val="Normal"/>
    <w:link w:val="FooterChar"/>
    <w:uiPriority w:val="99"/>
    <w:rsid w:val="007A7A5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7A55"/>
    <w:rPr>
      <w:rFonts w:cs="Times New Roman"/>
      <w:sz w:val="22"/>
      <w:lang w:val="uk-UA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57F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2596</TotalTime>
  <Pages>2</Pages>
  <Words>456</Words>
  <Characters>2604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2015-04-28T06:43:00Z</dcterms:created>
  <dcterms:modified xsi:type="dcterms:W3CDTF">2017-12-30T18:22:00Z</dcterms:modified>
</cp:coreProperties>
</file>