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37" w:rsidRDefault="00E46337" w:rsidP="00974BD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46337" w:rsidRDefault="00E46337" w:rsidP="00974BD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46337" w:rsidRDefault="00E46337" w:rsidP="00974BD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46337" w:rsidRDefault="00E46337" w:rsidP="00974BD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46337" w:rsidRDefault="00E46337" w:rsidP="00974BD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46337" w:rsidRDefault="00E46337" w:rsidP="00974BD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46337" w:rsidRDefault="00E46337" w:rsidP="00974BD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E46337" w:rsidRPr="00974BD2" w:rsidRDefault="00E46337" w:rsidP="00974BD2">
      <w:pPr>
        <w:spacing w:line="360" w:lineRule="auto"/>
        <w:ind w:firstLine="567"/>
        <w:jc w:val="center"/>
        <w:rPr>
          <w:b/>
          <w:color w:val="000000"/>
          <w:sz w:val="56"/>
          <w:szCs w:val="52"/>
          <w:shd w:val="clear" w:color="auto" w:fill="FFFFFF"/>
        </w:rPr>
      </w:pPr>
      <w:r>
        <w:rPr>
          <w:b/>
          <w:color w:val="000000"/>
          <w:sz w:val="56"/>
          <w:szCs w:val="52"/>
          <w:shd w:val="clear" w:color="auto" w:fill="FFFFFF"/>
        </w:rPr>
        <w:t xml:space="preserve"> У</w:t>
      </w:r>
      <w:r w:rsidRPr="00974BD2">
        <w:rPr>
          <w:b/>
          <w:color w:val="000000"/>
          <w:sz w:val="56"/>
          <w:szCs w:val="52"/>
          <w:shd w:val="clear" w:color="auto" w:fill="FFFFFF"/>
        </w:rPr>
        <w:t>рок</w:t>
      </w:r>
      <w:r>
        <w:rPr>
          <w:b/>
          <w:color w:val="000000"/>
          <w:sz w:val="56"/>
          <w:szCs w:val="52"/>
          <w:shd w:val="clear" w:color="auto" w:fill="FFFFFF"/>
        </w:rPr>
        <w:t xml:space="preserve">  в 11 класі</w:t>
      </w:r>
    </w:p>
    <w:p w:rsidR="00E46337" w:rsidRPr="009A43F1" w:rsidRDefault="00E46337" w:rsidP="00974BD2">
      <w:pPr>
        <w:spacing w:line="360" w:lineRule="auto"/>
        <w:ind w:firstLine="567"/>
        <w:jc w:val="center"/>
        <w:rPr>
          <w:b/>
          <w:i/>
          <w:sz w:val="56"/>
          <w:szCs w:val="52"/>
        </w:rPr>
      </w:pPr>
      <w:r w:rsidRPr="009A43F1">
        <w:rPr>
          <w:b/>
          <w:i/>
          <w:color w:val="000000"/>
          <w:sz w:val="56"/>
          <w:szCs w:val="52"/>
          <w:shd w:val="clear" w:color="auto" w:fill="FFFFFF"/>
        </w:rPr>
        <w:t>"</w:t>
      </w:r>
      <w:r>
        <w:rPr>
          <w:b/>
          <w:i/>
          <w:color w:val="000000"/>
          <w:sz w:val="56"/>
          <w:szCs w:val="52"/>
          <w:shd w:val="clear" w:color="auto" w:fill="FFFFFF"/>
        </w:rPr>
        <w:t>Піраміда. Правильна піраміда</w:t>
      </w:r>
      <w:r w:rsidRPr="009A43F1">
        <w:rPr>
          <w:b/>
          <w:i/>
          <w:color w:val="000000"/>
          <w:sz w:val="56"/>
          <w:szCs w:val="52"/>
          <w:shd w:val="clear" w:color="auto" w:fill="FFFFFF"/>
        </w:rPr>
        <w:t>"</w:t>
      </w:r>
    </w:p>
    <w:p w:rsidR="00E46337" w:rsidRDefault="00E46337" w:rsidP="00974BD2">
      <w:pPr>
        <w:spacing w:line="360" w:lineRule="auto"/>
        <w:ind w:firstLine="567"/>
        <w:jc w:val="center"/>
        <w:rPr>
          <w:b/>
          <w:i/>
          <w:sz w:val="56"/>
          <w:szCs w:val="52"/>
        </w:rPr>
      </w:pPr>
    </w:p>
    <w:p w:rsidR="00E46337" w:rsidRDefault="00E46337" w:rsidP="00974BD2">
      <w:pPr>
        <w:spacing w:line="360" w:lineRule="auto"/>
        <w:ind w:firstLine="567"/>
        <w:jc w:val="center"/>
        <w:rPr>
          <w:b/>
          <w:i/>
          <w:sz w:val="56"/>
          <w:szCs w:val="52"/>
        </w:rPr>
      </w:pPr>
    </w:p>
    <w:p w:rsidR="00E46337" w:rsidRDefault="00E46337" w:rsidP="00974BD2">
      <w:pPr>
        <w:spacing w:line="360" w:lineRule="auto"/>
        <w:ind w:firstLine="567"/>
        <w:jc w:val="center"/>
        <w:rPr>
          <w:b/>
          <w:i/>
          <w:sz w:val="56"/>
          <w:szCs w:val="52"/>
        </w:rPr>
      </w:pP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  <w:r w:rsidRPr="002A66EB">
        <w:rPr>
          <w:sz w:val="32"/>
          <w:szCs w:val="32"/>
          <w:lang w:val="ru-RU"/>
        </w:rPr>
        <w:t>Підготувала</w:t>
      </w:r>
      <w:r>
        <w:rPr>
          <w:sz w:val="32"/>
          <w:szCs w:val="32"/>
          <w:lang w:val="ru-RU"/>
        </w:rPr>
        <w:t>: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Дмитрохіна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Ольга Володимирівна</w:t>
      </w:r>
      <w:r>
        <w:rPr>
          <w:sz w:val="32"/>
          <w:szCs w:val="32"/>
          <w:lang w:val="ru-RU"/>
        </w:rPr>
        <w:tab/>
      </w: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математики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Новоекономічної ЗОШ</w:t>
      </w:r>
      <w:r>
        <w:rPr>
          <w:sz w:val="32"/>
          <w:szCs w:val="32"/>
          <w:lang w:val="ru-RU"/>
        </w:rPr>
        <w:tab/>
      </w: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І-ІІІ ступенів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</w:p>
    <w:p w:rsidR="00E46337" w:rsidRDefault="00E46337" w:rsidP="00974BD2">
      <w:pPr>
        <w:spacing w:line="360" w:lineRule="auto"/>
        <w:ind w:firstLine="567"/>
        <w:jc w:val="right"/>
        <w:rPr>
          <w:sz w:val="32"/>
          <w:szCs w:val="32"/>
          <w:lang w:val="ru-RU"/>
        </w:rPr>
      </w:pPr>
    </w:p>
    <w:p w:rsidR="00E46337" w:rsidRPr="002A66EB" w:rsidRDefault="00E46337" w:rsidP="00974BD2">
      <w:pPr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2016 р.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86C3E">
        <w:rPr>
          <w:b/>
          <w:bCs/>
          <w:sz w:val="28"/>
          <w:szCs w:val="28"/>
        </w:rPr>
        <w:t xml:space="preserve">Тема уроку: </w:t>
      </w:r>
      <w:r w:rsidRPr="00786C3E">
        <w:rPr>
          <w:bCs/>
          <w:sz w:val="28"/>
          <w:szCs w:val="28"/>
        </w:rPr>
        <w:t xml:space="preserve"> </w:t>
      </w:r>
      <w:r w:rsidRPr="00786C3E">
        <w:rPr>
          <w:i/>
          <w:iCs/>
          <w:sz w:val="28"/>
          <w:szCs w:val="28"/>
        </w:rPr>
        <w:t>Правильна піраміда. Площа бічної поверхні піраміди.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 </w:t>
      </w:r>
      <w:r w:rsidRPr="00786C3E">
        <w:rPr>
          <w:b/>
          <w:sz w:val="28"/>
          <w:szCs w:val="28"/>
        </w:rPr>
        <w:t>уроку:</w:t>
      </w:r>
      <w:r w:rsidRPr="00786C3E">
        <w:rPr>
          <w:sz w:val="28"/>
          <w:szCs w:val="28"/>
        </w:rPr>
        <w:t xml:space="preserve"> 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86C3E">
        <w:rPr>
          <w:b/>
          <w:i/>
          <w:sz w:val="28"/>
          <w:szCs w:val="28"/>
        </w:rPr>
        <w:t>навчальна: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 xml:space="preserve">• сформувати означення піраміди, її елементів, 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 xml:space="preserve">• познайомити з видами пірамід; 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засвоїти властивості правильних пірамід;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навчити застосовувати формули для обчислення площі повної та бічної поверхні піраміди;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86C3E">
        <w:rPr>
          <w:b/>
          <w:i/>
          <w:sz w:val="28"/>
          <w:szCs w:val="28"/>
        </w:rPr>
        <w:t>розвивальна: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розвивати логічне, образно-просторове мислення, уміння порівнювати, зіставляти;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формувати навички самоосвітньої діяльності учнів;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сприяти розвитку творчої та пізнавальної активності учнів;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розвивати рефлексивні навички учнів, їх математичну культуру і мову;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786C3E">
        <w:rPr>
          <w:b/>
          <w:i/>
          <w:sz w:val="28"/>
          <w:szCs w:val="28"/>
        </w:rPr>
        <w:t>виховна: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розвивати емоційно-позитивне ставлення до вивчення геометрії;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виховувати цілеспрямованість, бажання до самовдосконалення;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• виховувати вміння об'єктивно і реально оцінювати свої знання;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786C3E">
        <w:rPr>
          <w:sz w:val="28"/>
          <w:szCs w:val="28"/>
        </w:rPr>
        <w:t>• виховувати інтерес до математики;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 xml:space="preserve">Тип уроку: </w:t>
      </w:r>
      <w:r w:rsidRPr="00786C3E">
        <w:rPr>
          <w:sz w:val="28"/>
          <w:szCs w:val="28"/>
        </w:rPr>
        <w:t>засвоєння нових знань, умінь, навичок.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>Обладнання:</w:t>
      </w:r>
      <w:r w:rsidRPr="00786C3E">
        <w:rPr>
          <w:sz w:val="28"/>
          <w:szCs w:val="28"/>
        </w:rPr>
        <w:t xml:space="preserve"> Мультимедійний проектор, екран, моделі пірамід.</w:t>
      </w:r>
      <w:r w:rsidRPr="00786C3E">
        <w:rPr>
          <w:b/>
          <w:sz w:val="28"/>
          <w:szCs w:val="28"/>
        </w:rPr>
        <w:t xml:space="preserve"> 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>Хід уроку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>I. Організаційний момент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 xml:space="preserve">II. Мотивація навчальної діяльності учнів 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Наш урок сьогодні присвячений знайомому і в той же час загадковому геометричному тілу.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 xml:space="preserve">Пропоную Вам переглянути невеличкий відеоролик та згадати «7 чудес світу». </w:t>
      </w:r>
      <w:r w:rsidRPr="00786C3E">
        <w:rPr>
          <w:i/>
          <w:sz w:val="28"/>
          <w:szCs w:val="28"/>
        </w:rPr>
        <w:t>(Перегляд відеоролику)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786C3E">
        <w:rPr>
          <w:sz w:val="28"/>
          <w:szCs w:val="28"/>
        </w:rPr>
        <w:t xml:space="preserve">Яке чудо світу пов'язане з математикою? </w:t>
      </w:r>
      <w:r w:rsidRPr="00786C3E">
        <w:rPr>
          <w:i/>
          <w:sz w:val="28"/>
          <w:szCs w:val="28"/>
        </w:rPr>
        <w:t>(Піраміда).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 xml:space="preserve">Піраміди мають багато секретів і таємниць. Але, насамперед, піраміди, а точніше Єгипетські піраміди – це одне із семи чудес світу. Чому «Все на землі боїться часу, і тільки час боїться пірамід» - говорить арабська приказка. 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Серед многогранників піраміда займає особливе місце. З давніх часів люди звернули увагу на гармонійну будову цього многогранника. Вивченням пірамід займалися історики, археологи, географи. І ми з вами сьогодні будемо більше дізнаватись про піраміди. На уроці ми постараємося за допомогою ваших досліджень розкрити таємниці пірамід і здобути знання, які не тільки розширять ваш кругозір, а й будуть необхідні при розв’язуванні практичних задач.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 xml:space="preserve">ІІІ. Формулювання мети і завдань уроку 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Отже, тема уроку "Піраміда".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Ми з вами розглянемо піраміду з математичної точки зору.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Що ми можемо дізнатися про піраміду? Познайомитися з поняттям піраміда, її видами, елементами, властивостями, розв'язувати задачі.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Мета уроку: вивчити новий вид многогранників - піраміди. Розглянути задачі, пов'язані з пірамідою.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>І</w:t>
      </w:r>
      <w:r w:rsidRPr="00786C3E">
        <w:rPr>
          <w:b/>
          <w:sz w:val="28"/>
          <w:szCs w:val="28"/>
          <w:lang w:val="en-US"/>
        </w:rPr>
        <w:t>V</w:t>
      </w:r>
      <w:r w:rsidRPr="00786C3E">
        <w:rPr>
          <w:b/>
          <w:sz w:val="28"/>
          <w:szCs w:val="28"/>
        </w:rPr>
        <w:t>. Заслуховування доповідей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На передодні ми поділили клас на 2 групи. Кожна група працювала над певним завданням.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І група «Містика пірамід».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ІІ група «Піраміди в Україні».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b/>
          <w:sz w:val="28"/>
          <w:szCs w:val="28"/>
          <w:lang w:val="en-US"/>
        </w:rPr>
        <w:t>V</w:t>
      </w:r>
      <w:r w:rsidRPr="00786C3E">
        <w:rPr>
          <w:b/>
          <w:sz w:val="28"/>
          <w:szCs w:val="28"/>
        </w:rPr>
        <w:t xml:space="preserve">. </w:t>
      </w:r>
      <w:r w:rsidRPr="00786C3E">
        <w:rPr>
          <w:b/>
          <w:bCs/>
          <w:sz w:val="28"/>
          <w:szCs w:val="28"/>
        </w:rPr>
        <w:t>Сприйняття та усвідомлення нового матеріалу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68.1pt;margin-top:23.5pt;width:123.6pt;height:112.85pt;z-index:251658240;visibility:visible">
            <v:imagedata r:id="rId7" o:title="" cropbottom="7767f"/>
            <w10:wrap type="square"/>
          </v:shape>
        </w:pict>
      </w:r>
      <w:r w:rsidRPr="00786C3E">
        <w:rPr>
          <w:bCs/>
          <w:i/>
          <w:iCs/>
          <w:sz w:val="28"/>
          <w:szCs w:val="28"/>
        </w:rPr>
        <w:t>Означення:</w:t>
      </w:r>
      <w:r w:rsidRPr="00786C3E">
        <w:rPr>
          <w:b/>
          <w:bCs/>
          <w:i/>
          <w:i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  <w:lang w:val="en-US"/>
        </w:rPr>
        <w:t>n</w:t>
      </w:r>
      <w:r w:rsidRPr="00786C3E">
        <w:rPr>
          <w:b/>
          <w:bCs/>
          <w:sz w:val="28"/>
          <w:szCs w:val="28"/>
        </w:rPr>
        <w:t>-кутною пірамідою</w:t>
      </w:r>
      <w:r w:rsidRPr="00786C3E">
        <w:rPr>
          <w:sz w:val="28"/>
          <w:szCs w:val="28"/>
        </w:rPr>
        <w:t xml:space="preserve"> називається многогранник, одна грань якого — довільний </w:t>
      </w:r>
      <w:r w:rsidRPr="00786C3E">
        <w:rPr>
          <w:i/>
          <w:iCs/>
          <w:sz w:val="28"/>
          <w:szCs w:val="28"/>
          <w:lang w:val="en-US"/>
        </w:rPr>
        <w:t>n</w:t>
      </w:r>
      <w:r w:rsidRPr="00786C3E">
        <w:rPr>
          <w:sz w:val="28"/>
          <w:szCs w:val="28"/>
        </w:rPr>
        <w:t xml:space="preserve">-кутник, всі інші </w:t>
      </w:r>
      <w:r w:rsidRPr="00786C3E">
        <w:rPr>
          <w:i/>
          <w:iCs/>
          <w:sz w:val="28"/>
          <w:szCs w:val="28"/>
          <w:lang w:val="en-US"/>
        </w:rPr>
        <w:t>n</w:t>
      </w:r>
      <w:r w:rsidRPr="00786C3E">
        <w:rPr>
          <w:sz w:val="28"/>
          <w:szCs w:val="28"/>
        </w:rPr>
        <w:t xml:space="preserve"> граней — трикутники, що мають спільну вершину. </w:t>
      </w:r>
    </w:p>
    <w:p w:rsidR="00E46337" w:rsidRPr="00786C3E" w:rsidRDefault="00E46337" w:rsidP="00786C3E">
      <w:pPr>
        <w:spacing w:line="360" w:lineRule="auto"/>
        <w:ind w:firstLine="567"/>
        <w:rPr>
          <w:i/>
          <w:sz w:val="28"/>
          <w:szCs w:val="28"/>
        </w:rPr>
      </w:pPr>
      <w:r w:rsidRPr="00786C3E">
        <w:rPr>
          <w:i/>
          <w:sz w:val="28"/>
          <w:szCs w:val="28"/>
        </w:rPr>
        <w:t>(Демонструються моделі пірамід).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Спільну вершину трикутних граней називають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вершиною</w:t>
      </w:r>
      <w:r w:rsidRPr="00786C3E">
        <w:rPr>
          <w:i/>
          <w:iCs/>
          <w:sz w:val="28"/>
          <w:szCs w:val="28"/>
        </w:rPr>
        <w:t xml:space="preserve"> </w:t>
      </w:r>
      <w:r w:rsidRPr="00786C3E">
        <w:rPr>
          <w:sz w:val="28"/>
          <w:szCs w:val="28"/>
        </w:rPr>
        <w:t>піраміди, протилежну їй грань —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основою</w:t>
      </w:r>
      <w:r w:rsidRPr="00786C3E">
        <w:rPr>
          <w:sz w:val="28"/>
          <w:szCs w:val="28"/>
        </w:rPr>
        <w:t>, а всі інші грані —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бічними гранями</w:t>
      </w:r>
      <w:r w:rsidRPr="00786C3E">
        <w:rPr>
          <w:sz w:val="28"/>
          <w:szCs w:val="28"/>
        </w:rPr>
        <w:t xml:space="preserve"> піраміди.</w:t>
      </w:r>
    </w:p>
    <w:p w:rsidR="00E46337" w:rsidRPr="00786C3E" w:rsidRDefault="00E46337" w:rsidP="00786C3E">
      <w:pPr>
        <w:pStyle w:val="BodyTextIndent"/>
        <w:spacing w:line="360" w:lineRule="auto"/>
        <w:rPr>
          <w:szCs w:val="28"/>
        </w:rPr>
      </w:pPr>
      <w:r w:rsidRPr="00786C3E">
        <w:rPr>
          <w:szCs w:val="28"/>
        </w:rPr>
        <w:t>Відрізки, що сполучають вершину піраміди з вершинами основи, називають бічними ребрами.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Перпендикуляр, опущений з вершини піраміди на площину її основи, називають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висотою</w:t>
      </w:r>
      <w:r w:rsidRPr="00786C3E">
        <w:rPr>
          <w:sz w:val="28"/>
          <w:szCs w:val="28"/>
        </w:rPr>
        <w:t xml:space="preserve"> піраміди. Висотою також називають і довжину цього перпендикуляра.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 xml:space="preserve">На рис. зображено чотирикутну піраміду </w:t>
      </w:r>
      <w:r w:rsidRPr="00786C3E">
        <w:rPr>
          <w:sz w:val="28"/>
          <w:szCs w:val="28"/>
          <w:lang w:val="en-US"/>
        </w:rPr>
        <w:t>SABCD</w:t>
      </w:r>
      <w:r w:rsidRPr="00786C3E">
        <w:rPr>
          <w:sz w:val="28"/>
          <w:szCs w:val="28"/>
        </w:rPr>
        <w:t xml:space="preserve">; точка </w:t>
      </w: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</w:rPr>
        <w:t xml:space="preserve"> — її вершина, </w:t>
      </w:r>
      <w:r w:rsidRPr="00786C3E">
        <w:rPr>
          <w:sz w:val="28"/>
          <w:szCs w:val="28"/>
          <w:lang w:val="en-US"/>
        </w:rPr>
        <w:t>ABCD</w:t>
      </w:r>
      <w:r w:rsidRPr="00786C3E">
        <w:rPr>
          <w:sz w:val="28"/>
          <w:szCs w:val="28"/>
        </w:rPr>
        <w:t xml:space="preserve"> — основа; </w:t>
      </w:r>
      <w:r w:rsidRPr="00786C3E">
        <w:rPr>
          <w:sz w:val="28"/>
          <w:szCs w:val="28"/>
          <w:lang w:val="en-US"/>
        </w:rPr>
        <w:t>SA</w:t>
      </w:r>
      <w:r w:rsidRPr="00786C3E">
        <w:rPr>
          <w:sz w:val="28"/>
          <w:szCs w:val="28"/>
        </w:rPr>
        <w:t xml:space="preserve">, </w:t>
      </w:r>
      <w:r w:rsidRPr="00786C3E">
        <w:rPr>
          <w:sz w:val="28"/>
          <w:szCs w:val="28"/>
          <w:lang w:val="en-US"/>
        </w:rPr>
        <w:t>SB</w:t>
      </w:r>
      <w:r w:rsidRPr="00786C3E">
        <w:rPr>
          <w:sz w:val="28"/>
          <w:szCs w:val="28"/>
        </w:rPr>
        <w:t xml:space="preserve">, </w:t>
      </w:r>
      <w:r w:rsidRPr="00786C3E">
        <w:rPr>
          <w:sz w:val="28"/>
          <w:szCs w:val="28"/>
          <w:lang w:val="en-US"/>
        </w:rPr>
        <w:t>SC</w:t>
      </w:r>
      <w:r w:rsidRPr="00786C3E">
        <w:rPr>
          <w:sz w:val="28"/>
          <w:szCs w:val="28"/>
        </w:rPr>
        <w:t xml:space="preserve">, </w:t>
      </w:r>
      <w:r w:rsidRPr="00786C3E">
        <w:rPr>
          <w:sz w:val="28"/>
          <w:szCs w:val="28"/>
          <w:lang w:val="en-US"/>
        </w:rPr>
        <w:t>SD</w:t>
      </w:r>
      <w:r w:rsidRPr="00786C3E">
        <w:rPr>
          <w:sz w:val="28"/>
          <w:szCs w:val="28"/>
        </w:rPr>
        <w:t xml:space="preserve"> — бічні ребра; АВ, ВС, </w:t>
      </w:r>
      <w:r w:rsidRPr="00786C3E">
        <w:rPr>
          <w:sz w:val="28"/>
          <w:szCs w:val="28"/>
          <w:lang w:val="en-US"/>
        </w:rPr>
        <w:t>CD</w:t>
      </w:r>
      <w:r w:rsidRPr="00786C3E">
        <w:rPr>
          <w:sz w:val="28"/>
          <w:szCs w:val="28"/>
        </w:rPr>
        <w:t xml:space="preserve">, </w:t>
      </w:r>
      <w:r w:rsidRPr="00786C3E">
        <w:rPr>
          <w:sz w:val="28"/>
          <w:szCs w:val="28"/>
          <w:lang w:val="en-US"/>
        </w:rPr>
        <w:t>AD</w:t>
      </w:r>
      <w:r w:rsidRPr="00786C3E">
        <w:rPr>
          <w:sz w:val="28"/>
          <w:szCs w:val="28"/>
        </w:rPr>
        <w:t xml:space="preserve"> — ребра основи, </w:t>
      </w:r>
      <w:r w:rsidRPr="00786C3E">
        <w:rPr>
          <w:sz w:val="28"/>
          <w:szCs w:val="28"/>
          <w:lang w:val="en-US"/>
        </w:rPr>
        <w:t>SO</w:t>
      </w:r>
      <w:r w:rsidRPr="00786C3E">
        <w:rPr>
          <w:sz w:val="28"/>
          <w:szCs w:val="28"/>
        </w:rPr>
        <w:t xml:space="preserve"> — висота. Трикутну піраміду називають також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тетраедром</w:t>
      </w:r>
      <w:r w:rsidRPr="00786C3E">
        <w:rPr>
          <w:b/>
          <w:bCs/>
          <w:sz w:val="28"/>
          <w:szCs w:val="28"/>
        </w:rPr>
        <w:t>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val="ru-RU"/>
        </w:rPr>
        <w:pict>
          <v:shape id="Рисунок 3" o:spid="_x0000_s1027" type="#_x0000_t75" style="position:absolute;left:0;text-align:left;margin-left:358.4pt;margin-top:12.85pt;width:133.4pt;height:115.55pt;z-index:251659264;visibility:visible">
            <v:imagedata r:id="rId8" o:title="" cropbottom="8069f"/>
            <w10:wrap type="square"/>
          </v:shape>
        </w:pict>
      </w:r>
      <w:r w:rsidRPr="00786C3E">
        <w:rPr>
          <w:i/>
          <w:iCs/>
          <w:sz w:val="28"/>
          <w:szCs w:val="28"/>
        </w:rPr>
        <w:t>Поняття правильної піраміди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b/>
          <w:bCs/>
          <w:i/>
          <w:iCs/>
          <w:sz w:val="28"/>
          <w:szCs w:val="28"/>
        </w:rPr>
        <w:t>Правильною пірамідою</w:t>
      </w:r>
      <w:r w:rsidRPr="00786C3E">
        <w:rPr>
          <w:sz w:val="28"/>
          <w:szCs w:val="28"/>
        </w:rPr>
        <w:t xml:space="preserve"> називається піраміда, в основі якої лежить правильний многокутник, а основа висоти піраміди збігається з центром цього многокутника.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 xml:space="preserve">Нехай </w:t>
      </w:r>
      <w:r w:rsidRPr="00786C3E">
        <w:rPr>
          <w:sz w:val="28"/>
          <w:szCs w:val="28"/>
          <w:lang w:val="en-US"/>
        </w:rPr>
        <w:t>S</w:t>
      </w:r>
      <w:r w:rsidRPr="00786C3E">
        <w:rPr>
          <w:i/>
          <w:iCs/>
          <w:sz w:val="28"/>
          <w:szCs w:val="28"/>
        </w:rPr>
        <w:t>АВС</w:t>
      </w:r>
      <w:r w:rsidRPr="00786C3E">
        <w:rPr>
          <w:i/>
          <w:iCs/>
          <w:sz w:val="28"/>
          <w:szCs w:val="28"/>
          <w:lang w:val="en-US"/>
        </w:rPr>
        <w:t>D</w:t>
      </w:r>
      <w:r w:rsidRPr="00786C3E">
        <w:rPr>
          <w:i/>
          <w:iCs/>
          <w:sz w:val="28"/>
          <w:szCs w:val="28"/>
        </w:rPr>
        <w:t xml:space="preserve"> —</w:t>
      </w:r>
      <w:r w:rsidRPr="00786C3E">
        <w:rPr>
          <w:sz w:val="28"/>
          <w:szCs w:val="28"/>
        </w:rPr>
        <w:t xml:space="preserve"> правильна чотирикутна піраміда. Тоді за означенням її основа АВС</w:t>
      </w:r>
      <w:r w:rsidRPr="00786C3E">
        <w:rPr>
          <w:sz w:val="28"/>
          <w:szCs w:val="28"/>
          <w:lang w:val="en-US"/>
        </w:rPr>
        <w:t>D</w:t>
      </w:r>
      <w:r w:rsidRPr="00786C3E">
        <w:rPr>
          <w:sz w:val="28"/>
          <w:szCs w:val="28"/>
        </w:rPr>
        <w:t xml:space="preserve"> — правильний чотирикутник (квадрат); центр квадрата точка О — основа висоти </w:t>
      </w: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</w:rPr>
        <w:t>0 піраміди.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>Пряма, яка містить висоту піраміди, називається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віссю правильної піраміди.</w:t>
      </w:r>
    </w:p>
    <w:p w:rsidR="00E46337" w:rsidRPr="00786C3E" w:rsidRDefault="00E46337" w:rsidP="00786C3E">
      <w:pPr>
        <w:spacing w:line="360" w:lineRule="auto"/>
        <w:ind w:firstLine="567"/>
        <w:jc w:val="both"/>
        <w:rPr>
          <w:i/>
          <w:iCs/>
          <w:sz w:val="28"/>
          <w:szCs w:val="28"/>
          <w:lang w:val="ru-RU"/>
        </w:rPr>
      </w:pPr>
      <w:r w:rsidRPr="00786C3E">
        <w:rPr>
          <w:sz w:val="28"/>
          <w:szCs w:val="28"/>
        </w:rPr>
        <w:t xml:space="preserve">На рис пряма </w:t>
      </w:r>
      <w:r w:rsidRPr="00786C3E">
        <w:rPr>
          <w:sz w:val="28"/>
          <w:szCs w:val="28"/>
          <w:lang w:val="en-US"/>
        </w:rPr>
        <w:t>S</w:t>
      </w:r>
      <w:r w:rsidRPr="00786C3E">
        <w:rPr>
          <w:i/>
          <w:iCs/>
          <w:sz w:val="28"/>
          <w:szCs w:val="28"/>
        </w:rPr>
        <w:t>0 —</w:t>
      </w:r>
      <w:r w:rsidRPr="00786C3E">
        <w:rPr>
          <w:sz w:val="28"/>
          <w:szCs w:val="28"/>
        </w:rPr>
        <w:t xml:space="preserve"> вісь правильної пі</w:t>
      </w:r>
      <w:r w:rsidRPr="00786C3E">
        <w:rPr>
          <w:sz w:val="28"/>
          <w:szCs w:val="28"/>
        </w:rPr>
        <w:softHyphen/>
        <w:t xml:space="preserve">раміди </w:t>
      </w:r>
      <w:r w:rsidRPr="00786C3E">
        <w:rPr>
          <w:sz w:val="28"/>
          <w:szCs w:val="28"/>
          <w:lang w:val="en-US"/>
        </w:rPr>
        <w:t>S</w:t>
      </w:r>
      <w:r w:rsidRPr="00786C3E">
        <w:rPr>
          <w:i/>
          <w:iCs/>
          <w:sz w:val="28"/>
          <w:szCs w:val="28"/>
        </w:rPr>
        <w:t>АВС</w:t>
      </w:r>
      <w:r w:rsidRPr="00786C3E">
        <w:rPr>
          <w:i/>
          <w:iCs/>
          <w:sz w:val="28"/>
          <w:szCs w:val="28"/>
          <w:lang w:val="en-US"/>
        </w:rPr>
        <w:t>D</w:t>
      </w:r>
      <w:r w:rsidRPr="00786C3E">
        <w:rPr>
          <w:i/>
          <w:iCs/>
          <w:sz w:val="28"/>
          <w:szCs w:val="28"/>
        </w:rPr>
        <w:t>.</w:t>
      </w:r>
      <w:r w:rsidRPr="00786C3E">
        <w:rPr>
          <w:i/>
          <w:iCs/>
          <w:sz w:val="28"/>
          <w:szCs w:val="28"/>
          <w:lang w:val="ru-RU"/>
        </w:rPr>
        <w:t xml:space="preserve"> 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Висота бічної грані правильної піраміди, яка проведена з вершини піраміди, називається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апофемою.</w:t>
      </w:r>
      <w:r w:rsidRPr="00786C3E">
        <w:rPr>
          <w:sz w:val="28"/>
          <w:szCs w:val="28"/>
        </w:rPr>
        <w:t xml:space="preserve"> На рис </w:t>
      </w:r>
      <w:r w:rsidRPr="00786C3E">
        <w:rPr>
          <w:sz w:val="28"/>
          <w:szCs w:val="28"/>
          <w:lang w:val="en-US"/>
        </w:rPr>
        <w:t>S</w:t>
      </w:r>
      <w:r w:rsidRPr="00786C3E">
        <w:rPr>
          <w:i/>
          <w:iCs/>
          <w:sz w:val="28"/>
          <w:szCs w:val="28"/>
        </w:rPr>
        <w:t>К —</w:t>
      </w:r>
      <w:r w:rsidRPr="00786C3E">
        <w:rPr>
          <w:sz w:val="28"/>
          <w:szCs w:val="28"/>
        </w:rPr>
        <w:t xml:space="preserve"> апофема. 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b/>
          <w:sz w:val="28"/>
          <w:szCs w:val="28"/>
          <w:u w:val="single"/>
        </w:rPr>
        <w:t>Теорема 1.</w:t>
      </w:r>
      <w:r w:rsidRPr="00786C3E">
        <w:rPr>
          <w:sz w:val="28"/>
          <w:szCs w:val="28"/>
        </w:rPr>
        <w:t xml:space="preserve"> Площа  бічної  поверхні  правильної  піраміди  дорівнює  добутку  півпериметра  її  основи  на  апофему  піраміди.  </w:t>
      </w: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</w:rPr>
        <w:t xml:space="preserve"> бічн.=pℓ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Суму площ усіх бічних граней піраміди називають</w:t>
      </w:r>
      <w:r w:rsidRPr="00786C3E">
        <w:rPr>
          <w:b/>
          <w:bCs/>
          <w:sz w:val="28"/>
          <w:szCs w:val="28"/>
        </w:rPr>
        <w:t xml:space="preserve"> </w:t>
      </w:r>
      <w:r w:rsidRPr="00786C3E">
        <w:rPr>
          <w:b/>
          <w:bCs/>
          <w:i/>
          <w:iCs/>
          <w:sz w:val="28"/>
          <w:szCs w:val="28"/>
        </w:rPr>
        <w:t>площею бічної поверхні піраміди</w:t>
      </w:r>
      <w:r w:rsidRPr="00786C3E">
        <w:rPr>
          <w:b/>
          <w:bCs/>
          <w:sz w:val="28"/>
          <w:szCs w:val="28"/>
        </w:rPr>
        <w:t>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 xml:space="preserve">Щоб знайти площу всієї поверхні піраміди, треба до площі </w:t>
      </w: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  <w:vertAlign w:val="subscript"/>
        </w:rPr>
        <w:t>біч</w:t>
      </w:r>
      <w:r w:rsidRPr="00786C3E">
        <w:rPr>
          <w:sz w:val="28"/>
          <w:szCs w:val="28"/>
        </w:rPr>
        <w:t xml:space="preserve"> її бічної поверхні додати </w:t>
      </w: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  <w:vertAlign w:val="subscript"/>
        </w:rPr>
        <w:t>осн</w:t>
      </w:r>
      <w:r w:rsidRPr="00786C3E">
        <w:rPr>
          <w:sz w:val="28"/>
          <w:szCs w:val="28"/>
        </w:rPr>
        <w:t>, площу основи: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  <w:vertAlign w:val="subscript"/>
        </w:rPr>
        <w:t>пір</w:t>
      </w:r>
      <w:r w:rsidRPr="00786C3E">
        <w:rPr>
          <w:sz w:val="28"/>
          <w:szCs w:val="28"/>
        </w:rPr>
        <w:t xml:space="preserve"> = </w:t>
      </w: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  <w:vertAlign w:val="subscript"/>
        </w:rPr>
        <w:t>біч</w:t>
      </w:r>
      <w:r w:rsidRPr="00786C3E">
        <w:rPr>
          <w:sz w:val="28"/>
          <w:szCs w:val="28"/>
        </w:rPr>
        <w:t xml:space="preserve"> + </w:t>
      </w:r>
      <w:r w:rsidRPr="00786C3E">
        <w:rPr>
          <w:sz w:val="28"/>
          <w:szCs w:val="28"/>
          <w:lang w:val="en-US"/>
        </w:rPr>
        <w:t>S</w:t>
      </w:r>
      <w:r w:rsidRPr="00786C3E">
        <w:rPr>
          <w:sz w:val="28"/>
          <w:szCs w:val="28"/>
          <w:vertAlign w:val="subscript"/>
        </w:rPr>
        <w:t>осн</w:t>
      </w:r>
      <w:r w:rsidRPr="00786C3E">
        <w:rPr>
          <w:sz w:val="28"/>
          <w:szCs w:val="28"/>
        </w:rPr>
        <w:t xml:space="preserve"> .</w:t>
      </w:r>
    </w:p>
    <w:p w:rsidR="00E46337" w:rsidRPr="00786C3E" w:rsidRDefault="00E46337" w:rsidP="00786C3E">
      <w:pPr>
        <w:spacing w:line="360" w:lineRule="auto"/>
        <w:ind w:firstLine="567"/>
        <w:rPr>
          <w:b/>
          <w:sz w:val="28"/>
          <w:szCs w:val="28"/>
        </w:rPr>
      </w:pPr>
      <w:r w:rsidRPr="00786C3E">
        <w:rPr>
          <w:b/>
          <w:sz w:val="28"/>
          <w:szCs w:val="28"/>
          <w:lang w:val="en-US"/>
        </w:rPr>
        <w:t>V</w:t>
      </w:r>
      <w:r w:rsidRPr="00786C3E">
        <w:rPr>
          <w:b/>
          <w:sz w:val="28"/>
          <w:szCs w:val="28"/>
        </w:rPr>
        <w:t>І. Формування вмінь</w:t>
      </w:r>
    </w:p>
    <w:p w:rsidR="00E46337" w:rsidRPr="00786C3E" w:rsidRDefault="00E46337" w:rsidP="00786C3E">
      <w:pPr>
        <w:spacing w:line="360" w:lineRule="auto"/>
        <w:ind w:firstLine="567"/>
        <w:rPr>
          <w:i/>
          <w:sz w:val="28"/>
          <w:szCs w:val="28"/>
        </w:rPr>
      </w:pPr>
      <w:r w:rsidRPr="00786C3E">
        <w:rPr>
          <w:b/>
          <w:i/>
          <w:sz w:val="28"/>
          <w:szCs w:val="28"/>
        </w:rPr>
        <w:t>Виконання усних вправ</w:t>
      </w:r>
    </w:p>
    <w:p w:rsidR="00E46337" w:rsidRPr="00786C3E" w:rsidRDefault="00E46337" w:rsidP="00786C3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86C3E">
        <w:rPr>
          <w:sz w:val="28"/>
          <w:szCs w:val="28"/>
        </w:rPr>
        <w:t xml:space="preserve">Скільки граней, ребер має </w:t>
      </w:r>
      <w:r w:rsidRPr="00786C3E">
        <w:rPr>
          <w:i/>
          <w:iCs/>
          <w:sz w:val="28"/>
          <w:szCs w:val="28"/>
          <w:lang w:val="en-US"/>
        </w:rPr>
        <w:t>n</w:t>
      </w:r>
      <w:r w:rsidRPr="00786C3E">
        <w:rPr>
          <w:sz w:val="28"/>
          <w:szCs w:val="28"/>
        </w:rPr>
        <w:t xml:space="preserve">-кутна піраміда? 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i/>
          <w:iCs/>
          <w:sz w:val="28"/>
          <w:szCs w:val="28"/>
        </w:rPr>
        <w:t>(Відповідь,</w:t>
      </w:r>
      <w:r w:rsidRPr="00786C3E">
        <w:rPr>
          <w:sz w:val="28"/>
          <w:szCs w:val="28"/>
        </w:rPr>
        <w:t xml:space="preserve"> </w:t>
      </w:r>
      <w:r w:rsidRPr="00786C3E">
        <w:rPr>
          <w:i/>
          <w:iCs/>
          <w:sz w:val="28"/>
          <w:szCs w:val="28"/>
          <w:lang w:val="en-US"/>
        </w:rPr>
        <w:t>n</w:t>
      </w:r>
      <w:r w:rsidRPr="00786C3E">
        <w:rPr>
          <w:sz w:val="28"/>
          <w:szCs w:val="28"/>
        </w:rPr>
        <w:t>+1 гра</w:t>
      </w:r>
      <w:r w:rsidRPr="00786C3E">
        <w:rPr>
          <w:sz w:val="28"/>
          <w:szCs w:val="28"/>
        </w:rPr>
        <w:softHyphen/>
        <w:t xml:space="preserve">ней, </w:t>
      </w:r>
      <w:r w:rsidRPr="00786C3E">
        <w:rPr>
          <w:i/>
          <w:iCs/>
          <w:sz w:val="28"/>
          <w:szCs w:val="28"/>
        </w:rPr>
        <w:t>2п</w:t>
      </w:r>
      <w:r w:rsidRPr="00786C3E">
        <w:rPr>
          <w:sz w:val="28"/>
          <w:szCs w:val="28"/>
        </w:rPr>
        <w:t xml:space="preserve"> ребер.)</w:t>
      </w:r>
    </w:p>
    <w:p w:rsidR="00E46337" w:rsidRPr="00786C3E" w:rsidRDefault="00E46337" w:rsidP="00786C3E">
      <w:pPr>
        <w:pStyle w:val="ListParagraph"/>
        <w:numPr>
          <w:ilvl w:val="0"/>
          <w:numId w:val="6"/>
        </w:numPr>
        <w:spacing w:line="360" w:lineRule="auto"/>
        <w:ind w:left="0" w:firstLine="567"/>
        <w:rPr>
          <w:i/>
          <w:sz w:val="28"/>
          <w:szCs w:val="28"/>
        </w:rPr>
      </w:pPr>
      <w:r w:rsidRPr="00786C3E">
        <w:rPr>
          <w:sz w:val="28"/>
          <w:szCs w:val="28"/>
        </w:rPr>
        <w:t xml:space="preserve">Чи  може піраміда мати дві бічні грані, перпендикулярні до основи? </w:t>
      </w:r>
      <w:r w:rsidRPr="00786C3E">
        <w:rPr>
          <w:i/>
          <w:sz w:val="28"/>
          <w:szCs w:val="28"/>
        </w:rPr>
        <w:t>(Так)</w:t>
      </w:r>
    </w:p>
    <w:p w:rsidR="00E46337" w:rsidRPr="00786C3E" w:rsidRDefault="00E46337" w:rsidP="00786C3E">
      <w:pPr>
        <w:pStyle w:val="ListParagraph"/>
        <w:numPr>
          <w:ilvl w:val="0"/>
          <w:numId w:val="6"/>
        </w:numPr>
        <w:spacing w:line="360" w:lineRule="auto"/>
        <w:ind w:left="0" w:firstLine="567"/>
        <w:rPr>
          <w:sz w:val="28"/>
          <w:szCs w:val="28"/>
        </w:rPr>
      </w:pPr>
      <w:r w:rsidRPr="00786C3E">
        <w:rPr>
          <w:sz w:val="28"/>
          <w:szCs w:val="28"/>
        </w:rPr>
        <w:t>Чи можна піраміду назвати правильною (і чому), якщо: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а) її основа — квадрат, а основа висоти — вершина квадрата;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б) її основа — прямокутник, а основа висоти — точка переткну діа</w:t>
      </w:r>
      <w:r w:rsidRPr="00786C3E">
        <w:rPr>
          <w:sz w:val="28"/>
          <w:szCs w:val="28"/>
        </w:rPr>
        <w:softHyphen/>
        <w:t>гоналей прямокутника;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в) її основа — рівносторонній трикутник, а основа висоти — точка перетину його медіан?</w:t>
      </w:r>
    </w:p>
    <w:p w:rsidR="00E46337" w:rsidRPr="00786C3E" w:rsidRDefault="00E46337" w:rsidP="00786C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lang w:val="ru-RU"/>
        </w:rPr>
      </w:pPr>
      <w:r w:rsidRPr="00786C3E">
        <w:rPr>
          <w:sz w:val="28"/>
          <w:szCs w:val="28"/>
        </w:rPr>
        <w:t xml:space="preserve">4. </w:t>
      </w:r>
      <w:r w:rsidRPr="00786C3E">
        <w:rPr>
          <w:sz w:val="28"/>
        </w:rPr>
        <w:t xml:space="preserve">Кожне ребро тетраедра дорівнює </w:t>
      </w:r>
      <w:r w:rsidRPr="00786C3E">
        <w:rPr>
          <w:i/>
          <w:iCs/>
          <w:sz w:val="28"/>
        </w:rPr>
        <w:t>а.</w:t>
      </w:r>
      <w:r w:rsidRPr="00786C3E">
        <w:rPr>
          <w:sz w:val="28"/>
        </w:rPr>
        <w:t xml:space="preserve"> Знайдіть площу його поверхні. 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</w:rPr>
      </w:pPr>
      <w:r w:rsidRPr="00786C3E">
        <w:rPr>
          <w:i/>
          <w:iCs/>
          <w:sz w:val="28"/>
        </w:rPr>
        <w:t>(Відповідь, а</w:t>
      </w:r>
      <w:r w:rsidRPr="00786C3E">
        <w:rPr>
          <w:i/>
          <w:iCs/>
          <w:sz w:val="28"/>
          <w:vertAlign w:val="superscript"/>
        </w:rPr>
        <w:t>2</w:t>
      </w:r>
      <w:r w:rsidRPr="00786C3E">
        <w:rPr>
          <w:i/>
          <w:iCs/>
          <w:position w:val="-8"/>
          <w:sz w:val="28"/>
        </w:rPr>
        <w:object w:dxaOrig="360" w:dyaOrig="360">
          <v:shape id="_x0000_i1025" type="#_x0000_t75" style="width:18pt;height:18pt" o:ole="">
            <v:imagedata r:id="rId9" o:title=""/>
          </v:shape>
          <o:OLEObject Type="Embed" ProgID="Equation.3" ShapeID="_x0000_i1025" DrawAspect="Content" ObjectID="_1542456298" r:id="rId10"/>
        </w:object>
      </w:r>
      <w:r w:rsidRPr="00786C3E">
        <w:rPr>
          <w:i/>
          <w:iCs/>
          <w:sz w:val="28"/>
        </w:rPr>
        <w:t>.)</w:t>
      </w:r>
    </w:p>
    <w:p w:rsidR="00E46337" w:rsidRPr="00786C3E" w:rsidRDefault="00E46337" w:rsidP="00786C3E">
      <w:pPr>
        <w:spacing w:line="360" w:lineRule="auto"/>
        <w:ind w:firstLine="567"/>
        <w:rPr>
          <w:b/>
          <w:i/>
          <w:sz w:val="28"/>
          <w:szCs w:val="28"/>
        </w:rPr>
      </w:pPr>
      <w:r w:rsidRPr="00786C3E">
        <w:rPr>
          <w:b/>
          <w:i/>
          <w:sz w:val="28"/>
          <w:szCs w:val="28"/>
        </w:rPr>
        <w:t>Виконання письмових вправ</w:t>
      </w:r>
    </w:p>
    <w:p w:rsidR="00E46337" w:rsidRPr="00786C3E" w:rsidRDefault="00E46337" w:rsidP="00786C3E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0" w:firstLine="567"/>
        <w:rPr>
          <w:sz w:val="28"/>
          <w:lang w:val="en-US"/>
        </w:rPr>
      </w:pPr>
      <w:r w:rsidRPr="00786C3E">
        <w:rPr>
          <w:sz w:val="28"/>
        </w:rPr>
        <w:t xml:space="preserve">Знайдіть площу бічної поверхні правильної чотирикутної піраміди, у якої сторона основи дорівнює </w:t>
      </w:r>
      <w:smartTag w:uri="urn:schemas-microsoft-com:office:smarttags" w:element="metricconverter">
        <w:smartTagPr>
          <w:attr w:name="ProductID" w:val="10 см"/>
        </w:smartTagPr>
        <w:r w:rsidRPr="00786C3E">
          <w:rPr>
            <w:sz w:val="28"/>
          </w:rPr>
          <w:t>10 см</w:t>
        </w:r>
      </w:smartTag>
      <w:r w:rsidRPr="00786C3E">
        <w:rPr>
          <w:sz w:val="28"/>
        </w:rPr>
        <w:t xml:space="preserve">, а бічне ребро — </w:t>
      </w:r>
      <w:smartTag w:uri="urn:schemas-microsoft-com:office:smarttags" w:element="metricconverter">
        <w:smartTagPr>
          <w:attr w:name="ProductID" w:val="13 см"/>
        </w:smartTagPr>
        <w:r w:rsidRPr="00786C3E">
          <w:rPr>
            <w:sz w:val="28"/>
          </w:rPr>
          <w:t>13 см</w:t>
        </w:r>
      </w:smartTag>
      <w:r w:rsidRPr="00786C3E">
        <w:rPr>
          <w:sz w:val="28"/>
        </w:rPr>
        <w:t>. (Відповідь. 240 см</w:t>
      </w:r>
      <w:r w:rsidRPr="00786C3E">
        <w:rPr>
          <w:sz w:val="28"/>
          <w:vertAlign w:val="superscript"/>
          <w:lang w:val="en-US"/>
        </w:rPr>
        <w:t>2</w:t>
      </w:r>
      <w:r w:rsidRPr="00786C3E">
        <w:rPr>
          <w:sz w:val="28"/>
        </w:rPr>
        <w:t>.)</w:t>
      </w:r>
    </w:p>
    <w:p w:rsidR="00E46337" w:rsidRPr="00786C3E" w:rsidRDefault="00E46337" w:rsidP="00786C3E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0" w:firstLine="567"/>
        <w:rPr>
          <w:sz w:val="28"/>
        </w:rPr>
      </w:pPr>
      <w:r w:rsidRPr="00786C3E">
        <w:rPr>
          <w:sz w:val="28"/>
        </w:rPr>
        <w:t xml:space="preserve">Знайдіть площу бічної поверхні правильної трикутної піраміди, у якої бічне ребро дорівнює </w:t>
      </w:r>
      <w:smartTag w:uri="urn:schemas-microsoft-com:office:smarttags" w:element="metricconverter">
        <w:smartTagPr>
          <w:attr w:name="ProductID" w:val="10 см"/>
        </w:smartTagPr>
        <w:r w:rsidRPr="00786C3E">
          <w:rPr>
            <w:sz w:val="28"/>
          </w:rPr>
          <w:t>10 см</w:t>
        </w:r>
      </w:smartTag>
      <w:r w:rsidRPr="00786C3E">
        <w:rPr>
          <w:sz w:val="28"/>
        </w:rPr>
        <w:t xml:space="preserve">, а апофема — </w:t>
      </w:r>
      <w:smartTag w:uri="urn:schemas-microsoft-com:office:smarttags" w:element="metricconverter">
        <w:smartTagPr>
          <w:attr w:name="ProductID" w:val="6 см"/>
        </w:smartTagPr>
        <w:r w:rsidRPr="00786C3E">
          <w:rPr>
            <w:sz w:val="28"/>
          </w:rPr>
          <w:t>6 см</w:t>
        </w:r>
      </w:smartTag>
      <w:r w:rsidRPr="00786C3E">
        <w:rPr>
          <w:sz w:val="28"/>
        </w:rPr>
        <w:t xml:space="preserve">. </w:t>
      </w:r>
      <w:r w:rsidRPr="00786C3E">
        <w:rPr>
          <w:i/>
          <w:iCs/>
          <w:sz w:val="28"/>
        </w:rPr>
        <w:t>(Відповідь.</w:t>
      </w:r>
      <w:r w:rsidRPr="00786C3E">
        <w:rPr>
          <w:sz w:val="28"/>
        </w:rPr>
        <w:t xml:space="preserve"> 144 см</w:t>
      </w:r>
      <w:r w:rsidRPr="00786C3E">
        <w:rPr>
          <w:sz w:val="28"/>
          <w:vertAlign w:val="superscript"/>
        </w:rPr>
        <w:t>2</w:t>
      </w:r>
      <w:r w:rsidRPr="00786C3E">
        <w:rPr>
          <w:sz w:val="28"/>
        </w:rPr>
        <w:t>.)</w:t>
      </w:r>
      <w:r w:rsidRPr="00786C3E">
        <w:rPr>
          <w:sz w:val="28"/>
          <w:lang w:val="en-US"/>
        </w:rPr>
        <w:t xml:space="preserve"> </w:t>
      </w:r>
    </w:p>
    <w:p w:rsidR="00E46337" w:rsidRPr="00786C3E" w:rsidRDefault="00E46337" w:rsidP="00786C3E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0" w:firstLine="567"/>
        <w:rPr>
          <w:sz w:val="28"/>
        </w:rPr>
      </w:pPr>
      <w:r w:rsidRPr="00786C3E">
        <w:rPr>
          <w:sz w:val="28"/>
        </w:rPr>
        <w:t>Площа бічної грані правильної чотирикутної піраміди дорівнює 48см², а периметр основи – 12см. Обчислити апофему піраміди. (Відповідь. 32см)</w:t>
      </w:r>
    </w:p>
    <w:p w:rsidR="00E46337" w:rsidRPr="00786C3E" w:rsidRDefault="00E46337" w:rsidP="00786C3E">
      <w:pPr>
        <w:numPr>
          <w:ilvl w:val="1"/>
          <w:numId w:val="7"/>
        </w:numPr>
        <w:tabs>
          <w:tab w:val="clear" w:pos="1440"/>
          <w:tab w:val="num" w:pos="360"/>
        </w:tabs>
        <w:spacing w:line="360" w:lineRule="auto"/>
        <w:ind w:left="0" w:firstLine="567"/>
        <w:rPr>
          <w:i/>
          <w:sz w:val="28"/>
        </w:rPr>
      </w:pPr>
      <w:r w:rsidRPr="00786C3E">
        <w:rPr>
          <w:sz w:val="28"/>
        </w:rPr>
        <w:t>№813 Основою піраміди є правильний трикутник зі стороною</w:t>
      </w:r>
      <w:r w:rsidRPr="00786C3E">
        <w:rPr>
          <w:i/>
          <w:sz w:val="28"/>
        </w:rPr>
        <w:t xml:space="preserve"> а</w:t>
      </w:r>
      <w:r w:rsidRPr="00786C3E">
        <w:rPr>
          <w:sz w:val="28"/>
        </w:rPr>
        <w:t>. Дві бічні грані перпендикулярні до площини основи, а третя нахилена до неї під кутом 30</w:t>
      </w:r>
      <w:r w:rsidRPr="00786C3E">
        <w:rPr>
          <w:sz w:val="28"/>
          <w:vertAlign w:val="superscript"/>
        </w:rPr>
        <w:t>0</w:t>
      </w:r>
      <w:r w:rsidRPr="00786C3E">
        <w:rPr>
          <w:sz w:val="28"/>
        </w:rPr>
        <w:t>. Знайдіть площу бічної поверхні піраміди. (</w:t>
      </w:r>
      <w:r w:rsidRPr="00786C3E">
        <w:rPr>
          <w:i/>
          <w:sz w:val="28"/>
        </w:rPr>
        <w:t>а</w:t>
      </w:r>
      <w:r w:rsidRPr="00786C3E">
        <w:rPr>
          <w:i/>
          <w:sz w:val="28"/>
          <w:vertAlign w:val="superscript"/>
        </w:rPr>
        <w:t>2</w:t>
      </w:r>
      <w:r w:rsidRPr="00786C3E">
        <w:rPr>
          <w:sz w:val="28"/>
        </w:rPr>
        <w:t>)</w:t>
      </w:r>
    </w:p>
    <w:p w:rsidR="00E46337" w:rsidRPr="00786C3E" w:rsidRDefault="00E46337" w:rsidP="00786C3E">
      <w:pPr>
        <w:spacing w:line="360" w:lineRule="auto"/>
        <w:ind w:firstLine="567"/>
        <w:rPr>
          <w:b/>
          <w:sz w:val="28"/>
          <w:szCs w:val="28"/>
        </w:rPr>
      </w:pPr>
      <w:r w:rsidRPr="00786C3E">
        <w:rPr>
          <w:b/>
          <w:sz w:val="28"/>
          <w:szCs w:val="28"/>
          <w:lang w:val="en-US"/>
        </w:rPr>
        <w:t>V</w:t>
      </w:r>
      <w:r w:rsidRPr="00786C3E">
        <w:rPr>
          <w:b/>
          <w:sz w:val="28"/>
          <w:szCs w:val="28"/>
        </w:rPr>
        <w:t>ІІ. Підсумки уроку</w:t>
      </w:r>
    </w:p>
    <w:p w:rsidR="00E46337" w:rsidRPr="00786C3E" w:rsidRDefault="00E46337" w:rsidP="00786C3E">
      <w:pPr>
        <w:spacing w:line="360" w:lineRule="auto"/>
        <w:ind w:firstLine="567"/>
        <w:rPr>
          <w:b/>
          <w:i/>
          <w:sz w:val="28"/>
          <w:szCs w:val="28"/>
        </w:rPr>
      </w:pPr>
      <w:r w:rsidRPr="00786C3E">
        <w:rPr>
          <w:b/>
          <w:i/>
          <w:sz w:val="28"/>
          <w:szCs w:val="28"/>
        </w:rPr>
        <w:t>Тестові завдання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1. Піраміда – це многогранник, складений з: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двох основ та відрізків, з’єднуючих основи.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основ і точки, яка не лежить в площині основи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 основи, вершини, яка не належить основі, і всіх відрізків, з’єднуючих їх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2. Відрізки, які з’єднують вершину піраміди з вершинами основ, називаються: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бічні грані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бічні ребра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 діагоналі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 xml:space="preserve"> 3.Апофема – це: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висота піраміди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діагональ паралелепіпеда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 висота бічної грані правильної піраміди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4. Перпендикуляр, що опущено з вершини піраміди на площу основи, - це: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апофема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висота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 бічне ребро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5. В якому многограннику бічна поверхня дорівнює добутку півпериметра на основу: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піраміда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призма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 паралелепіпед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6. Кожна бічна грань піраміди – це: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паралелограм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ромб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 трикутник.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7. Основою правильної чотирикутної піраміди є: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довільний чотирикутник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ромб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 квадрат.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8. Бічна грань зрізаної піраміди – це: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а) трикутник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б) трапеція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в). паралелограм.</w:t>
      </w:r>
    </w:p>
    <w:p w:rsidR="00E46337" w:rsidRPr="00786C3E" w:rsidRDefault="00E46337" w:rsidP="00786C3E">
      <w:pPr>
        <w:spacing w:line="360" w:lineRule="auto"/>
        <w:ind w:firstLine="567"/>
        <w:rPr>
          <w:b/>
          <w:sz w:val="28"/>
          <w:szCs w:val="28"/>
        </w:rPr>
      </w:pPr>
      <w:r w:rsidRPr="00786C3E">
        <w:rPr>
          <w:b/>
          <w:sz w:val="28"/>
          <w:szCs w:val="28"/>
          <w:lang w:val="en-US"/>
        </w:rPr>
        <w:t>V</w:t>
      </w:r>
      <w:r w:rsidRPr="00786C3E">
        <w:rPr>
          <w:b/>
          <w:sz w:val="28"/>
          <w:szCs w:val="28"/>
        </w:rPr>
        <w:t>ІІІ. Домашнє завдання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  <w:r w:rsidRPr="00786C3E">
        <w:rPr>
          <w:sz w:val="28"/>
          <w:szCs w:val="28"/>
        </w:rPr>
        <w:t>Опрацювати  §22 підручника, а  також  опорний  конспект, складений  на  уроці. Сторінка 154  контрольні  запитання 1-5. Повторити формули для обчислення площ многокутників. Виконати  вправи  №798,801, 805.</w:t>
      </w:r>
    </w:p>
    <w:p w:rsidR="00E46337" w:rsidRPr="00786C3E" w:rsidRDefault="00E46337" w:rsidP="00786C3E">
      <w:pPr>
        <w:spacing w:line="360" w:lineRule="auto"/>
        <w:ind w:firstLine="567"/>
        <w:rPr>
          <w:b/>
          <w:sz w:val="28"/>
          <w:szCs w:val="28"/>
        </w:rPr>
      </w:pPr>
      <w:r w:rsidRPr="00786C3E">
        <w:rPr>
          <w:b/>
          <w:sz w:val="28"/>
          <w:szCs w:val="28"/>
        </w:rPr>
        <w:t>ІХ. Рефлексія.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Проаналізуйте свою роботу на уроці, прослухавши притчу. «Йшов мудрець, а назустріч йому три людини, які везли під гарячим сонцем візки з каменями для будівництва. Мудрець зупинився і задав кожному запитання. У першого запитав: «Що ти робив цілий день?» І той з усмішкою відповів, що цілий день возив кляті камені. У другого запитав: «А що ти робив цілий день?»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  <w:lang w:val="ru-RU"/>
        </w:rPr>
      </w:pPr>
      <w:r w:rsidRPr="00786C3E">
        <w:rPr>
          <w:sz w:val="28"/>
          <w:szCs w:val="28"/>
          <w:lang w:val="ru-RU"/>
        </w:rPr>
        <w:t> І той відповів: «Я сумлінно виконував свою роботу». А третій посміхнувся, його обличчя засвітилося радістю і задоволенням: « А я брав участь в будівництві храму!» А що ж на уроці робили ви?</w:t>
      </w:r>
    </w:p>
    <w:p w:rsidR="00E46337" w:rsidRPr="00786C3E" w:rsidRDefault="00E46337" w:rsidP="00786C3E">
      <w:pPr>
        <w:spacing w:line="360" w:lineRule="auto"/>
        <w:ind w:firstLine="567"/>
        <w:rPr>
          <w:sz w:val="28"/>
          <w:szCs w:val="28"/>
        </w:rPr>
      </w:pPr>
    </w:p>
    <w:p w:rsidR="00E46337" w:rsidRDefault="00E46337" w:rsidP="00786C3E">
      <w:pPr>
        <w:spacing w:line="360" w:lineRule="auto"/>
        <w:ind w:firstLine="567"/>
        <w:rPr>
          <w:sz w:val="28"/>
          <w:szCs w:val="28"/>
        </w:rPr>
      </w:pPr>
    </w:p>
    <w:p w:rsidR="00E46337" w:rsidRDefault="00E46337">
      <w:pPr>
        <w:spacing w:after="200" w:line="276" w:lineRule="auto"/>
        <w:rPr>
          <w:sz w:val="28"/>
          <w:szCs w:val="28"/>
        </w:rPr>
      </w:pPr>
    </w:p>
    <w:sectPr w:rsidR="00E46337" w:rsidSect="00974BD2">
      <w:footerReference w:type="even" r:id="rId11"/>
      <w:pgSz w:w="11906" w:h="16838"/>
      <w:pgMar w:top="1134" w:right="849" w:bottom="1135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37" w:rsidRDefault="00E46337" w:rsidP="00907CA0">
      <w:r>
        <w:separator/>
      </w:r>
    </w:p>
  </w:endnote>
  <w:endnote w:type="continuationSeparator" w:id="1">
    <w:p w:rsidR="00E46337" w:rsidRDefault="00E46337" w:rsidP="0090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37" w:rsidRDefault="00E46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337" w:rsidRDefault="00E46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37" w:rsidRDefault="00E46337" w:rsidP="00907CA0">
      <w:r>
        <w:separator/>
      </w:r>
    </w:p>
  </w:footnote>
  <w:footnote w:type="continuationSeparator" w:id="1">
    <w:p w:rsidR="00E46337" w:rsidRDefault="00E46337" w:rsidP="00907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D27"/>
    <w:multiLevelType w:val="hybridMultilevel"/>
    <w:tmpl w:val="94286A4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E5F47"/>
    <w:multiLevelType w:val="hybridMultilevel"/>
    <w:tmpl w:val="80362DD2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27C30"/>
    <w:multiLevelType w:val="hybridMultilevel"/>
    <w:tmpl w:val="AC7C8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6B6C73"/>
    <w:multiLevelType w:val="hybridMultilevel"/>
    <w:tmpl w:val="836E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75DFF"/>
    <w:multiLevelType w:val="hybridMultilevel"/>
    <w:tmpl w:val="CA5E30C8"/>
    <w:lvl w:ilvl="0" w:tplc="9BA6CC8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C283AE8"/>
    <w:multiLevelType w:val="hybridMultilevel"/>
    <w:tmpl w:val="9D52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427522"/>
    <w:multiLevelType w:val="hybridMultilevel"/>
    <w:tmpl w:val="10E6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10C00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3BA"/>
    <w:rsid w:val="00174CDC"/>
    <w:rsid w:val="002A66EB"/>
    <w:rsid w:val="003363BA"/>
    <w:rsid w:val="003C39CF"/>
    <w:rsid w:val="00472BB8"/>
    <w:rsid w:val="004A5F3F"/>
    <w:rsid w:val="004F6EC5"/>
    <w:rsid w:val="00591639"/>
    <w:rsid w:val="00657AE1"/>
    <w:rsid w:val="006B1F25"/>
    <w:rsid w:val="00765B71"/>
    <w:rsid w:val="00786C3E"/>
    <w:rsid w:val="0082670E"/>
    <w:rsid w:val="00852691"/>
    <w:rsid w:val="00862FBB"/>
    <w:rsid w:val="00907CA0"/>
    <w:rsid w:val="009646B0"/>
    <w:rsid w:val="00974BD2"/>
    <w:rsid w:val="00975024"/>
    <w:rsid w:val="00981B92"/>
    <w:rsid w:val="009A43F1"/>
    <w:rsid w:val="00A1764E"/>
    <w:rsid w:val="00A41B51"/>
    <w:rsid w:val="00AA6F0E"/>
    <w:rsid w:val="00B34CA6"/>
    <w:rsid w:val="00BC0764"/>
    <w:rsid w:val="00BD0180"/>
    <w:rsid w:val="00D654C9"/>
    <w:rsid w:val="00D77E06"/>
    <w:rsid w:val="00DF7366"/>
    <w:rsid w:val="00E46337"/>
    <w:rsid w:val="00F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BA"/>
    <w:rPr>
      <w:rFonts w:ascii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B71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Times New Roman"/>
      <w:b/>
      <w:bCs/>
      <w:i/>
      <w:iCs/>
      <w:spacing w:val="20"/>
      <w:sz w:val="2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5B71"/>
    <w:rPr>
      <w:rFonts w:ascii="Times New Roman" w:hAnsi="Times New Roman" w:cs="Times New Roman"/>
      <w:b/>
      <w:bCs/>
      <w:i/>
      <w:iCs/>
      <w:spacing w:val="20"/>
      <w:sz w:val="18"/>
      <w:szCs w:val="18"/>
      <w:lang w:val="uk-UA" w:eastAsia="ru-RU"/>
    </w:rPr>
  </w:style>
  <w:style w:type="paragraph" w:styleId="ListParagraph">
    <w:name w:val="List Paragraph"/>
    <w:basedOn w:val="Normal"/>
    <w:uiPriority w:val="99"/>
    <w:qFormat/>
    <w:rsid w:val="003363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07CA0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/>
      <w:sz w:val="2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07CA0"/>
    <w:rPr>
      <w:rFonts w:ascii="Times New Roman" w:hAnsi="Times New Roman" w:cs="Times New Roman"/>
      <w:sz w:val="18"/>
      <w:szCs w:val="18"/>
      <w:lang w:val="uk-UA" w:eastAsia="ru-RU"/>
    </w:rPr>
  </w:style>
  <w:style w:type="paragraph" w:styleId="Footer">
    <w:name w:val="footer"/>
    <w:basedOn w:val="Normal"/>
    <w:link w:val="FooterChar"/>
    <w:uiPriority w:val="99"/>
    <w:rsid w:val="00907C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60" w:lineRule="auto"/>
      <w:ind w:firstLine="300"/>
      <w:jc w:val="both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7CA0"/>
    <w:rPr>
      <w:rFonts w:ascii="Times New Roman" w:hAnsi="Times New Roman" w:cs="Times New Roman"/>
      <w:sz w:val="18"/>
      <w:szCs w:val="18"/>
      <w:lang w:val="uk-UA" w:eastAsia="ru-RU"/>
    </w:rPr>
  </w:style>
  <w:style w:type="character" w:styleId="PageNumber">
    <w:name w:val="page number"/>
    <w:basedOn w:val="DefaultParagraphFont"/>
    <w:uiPriority w:val="99"/>
    <w:rsid w:val="00907CA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07C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CA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7</Pages>
  <Words>1100</Words>
  <Characters>6273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2016-11-21T16:26:00Z</dcterms:created>
  <dcterms:modified xsi:type="dcterms:W3CDTF">2016-12-05T12:19:00Z</dcterms:modified>
</cp:coreProperties>
</file>